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15E" w:rsidRPr="004E7EB5" w:rsidRDefault="004E2934" w:rsidP="004E2934">
      <w:pPr>
        <w:pStyle w:val="Ad"/>
        <w:pBdr>
          <w:bottom w:val="none" w:sz="0" w:space="0" w:color="auto"/>
        </w:pBdr>
        <w:shd w:val="clear" w:color="auto" w:fill="FF0000"/>
        <w:spacing w:line="240" w:lineRule="auto"/>
        <w:rPr>
          <w:rFonts w:ascii="Calibri" w:hAnsi="Calibri" w:cs="Calibri"/>
          <w:color w:val="FFFFFF"/>
          <w:sz w:val="36"/>
          <w:szCs w:val="28"/>
        </w:rPr>
      </w:pPr>
      <w:r w:rsidRPr="004E7EB5">
        <w:rPr>
          <w:rFonts w:cs="Calibri"/>
          <w:color w:val="FFFFFF"/>
          <w:sz w:val="72"/>
          <w:szCs w:val="28"/>
        </w:rPr>
        <w:t xml:space="preserve"> </w:t>
      </w:r>
      <w:r w:rsidR="00575F57" w:rsidRPr="004E7EB5">
        <w:rPr>
          <w:rFonts w:cs="Calibri"/>
          <w:color w:val="FFFFFF"/>
          <w:sz w:val="72"/>
          <w:szCs w:val="28"/>
        </w:rPr>
        <w:t>Ertuğrul Acar</w:t>
      </w:r>
      <w:r w:rsidRPr="004E7EB5">
        <w:rPr>
          <w:rFonts w:ascii="Calibri" w:hAnsi="Calibri" w:cs="Calibri"/>
          <w:color w:val="FFFFFF"/>
          <w:sz w:val="72"/>
          <w:szCs w:val="28"/>
        </w:rPr>
        <w:t xml:space="preserve">             </w:t>
      </w:r>
      <w:r w:rsidR="00853286" w:rsidRPr="004E7EB5">
        <w:rPr>
          <w:rFonts w:ascii="Calibri" w:hAnsi="Calibri" w:cs="Calibri"/>
          <w:color w:val="FFFFFF"/>
          <w:sz w:val="28"/>
          <w:szCs w:val="28"/>
        </w:rPr>
        <w:t xml:space="preserve"> </w:t>
      </w:r>
    </w:p>
    <w:tbl>
      <w:tblPr>
        <w:tblW w:w="0" w:type="auto"/>
        <w:shd w:val="clear" w:color="auto" w:fill="E7E6E6"/>
        <w:tblLook w:val="0000" w:firstRow="0" w:lastRow="0" w:firstColumn="0" w:lastColumn="0" w:noHBand="0" w:noVBand="0"/>
      </w:tblPr>
      <w:tblGrid>
        <w:gridCol w:w="8638"/>
      </w:tblGrid>
      <w:tr w:rsidR="004E2934" w:rsidRPr="004E7EB5" w:rsidTr="004E7EB5">
        <w:trPr>
          <w:trHeight w:val="734"/>
        </w:trPr>
        <w:tc>
          <w:tcPr>
            <w:tcW w:w="8758" w:type="dxa"/>
            <w:shd w:val="clear" w:color="auto" w:fill="E7E6E6"/>
          </w:tcPr>
          <w:p w:rsidR="004E2934" w:rsidRPr="004E7EB5" w:rsidRDefault="004E2934" w:rsidP="004E2934">
            <w:pPr>
              <w:pStyle w:val="Ama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sz w:val="28"/>
                <w:szCs w:val="28"/>
              </w:rPr>
              <w:t>KISA ÖZGEÇM</w:t>
            </w:r>
            <w:bookmarkStart w:id="0" w:name="_GoBack"/>
            <w:bookmarkEnd w:id="0"/>
            <w:r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İŞ </w:t>
            </w:r>
          </w:p>
        </w:tc>
      </w:tr>
    </w:tbl>
    <w:p w:rsidR="00C913B6" w:rsidRPr="004E7EB5" w:rsidRDefault="00827460" w:rsidP="004E2934">
      <w:pPr>
        <w:pStyle w:val="Baar"/>
        <w:numPr>
          <w:ilvl w:val="0"/>
          <w:numId w:val="0"/>
        </w:numPr>
        <w:spacing w:line="240" w:lineRule="auto"/>
        <w:jc w:val="left"/>
        <w:rPr>
          <w:rFonts w:ascii="Calibri" w:hAnsi="Calibri" w:cs="Calibri"/>
          <w:sz w:val="28"/>
          <w:szCs w:val="28"/>
        </w:rPr>
      </w:pPr>
      <w:r w:rsidRPr="004E7EB5">
        <w:rPr>
          <w:rFonts w:ascii="Calibri" w:hAnsi="Calibri" w:cs="Calibri"/>
          <w:noProof/>
          <w:sz w:val="28"/>
          <w:szCs w:val="28"/>
          <w:lang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241935</wp:posOffset>
            </wp:positionV>
            <wp:extent cx="2419985" cy="1972945"/>
            <wp:effectExtent l="0" t="0" r="0" b="8255"/>
            <wp:wrapTight wrapText="bothSides">
              <wp:wrapPolygon edited="0">
                <wp:start x="0" y="0"/>
                <wp:lineTo x="0" y="21482"/>
                <wp:lineTo x="21424" y="21482"/>
                <wp:lineTo x="21424" y="0"/>
                <wp:lineTo x="0" y="0"/>
              </wp:wrapPolygon>
            </wp:wrapTight>
            <wp:docPr id="3" name="Resim 3" descr="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4FC" w:rsidRDefault="00C913B6" w:rsidP="004E2934">
      <w:pPr>
        <w:pStyle w:val="Baar"/>
        <w:numPr>
          <w:ilvl w:val="0"/>
          <w:numId w:val="0"/>
        </w:numPr>
        <w:spacing w:line="240" w:lineRule="auto"/>
        <w:jc w:val="left"/>
        <w:rPr>
          <w:rFonts w:ascii="Calibri" w:hAnsi="Calibri" w:cs="Calibri"/>
          <w:sz w:val="28"/>
          <w:szCs w:val="28"/>
        </w:rPr>
      </w:pPr>
      <w:r w:rsidRPr="004E7EB5">
        <w:rPr>
          <w:rFonts w:ascii="Calibri" w:hAnsi="Calibri" w:cs="Calibri"/>
          <w:sz w:val="28"/>
          <w:szCs w:val="28"/>
        </w:rPr>
        <w:t xml:space="preserve">İstanbul Üniversitesi İletişim Fakültesi Gazetecilik Bölümünden 2000 yılında mezun oldu.  </w:t>
      </w:r>
      <w:r w:rsidRPr="004E7EB5">
        <w:rPr>
          <w:rFonts w:ascii="Calibri" w:hAnsi="Calibri" w:cs="Calibri"/>
          <w:sz w:val="28"/>
          <w:szCs w:val="28"/>
        </w:rPr>
        <w:br/>
      </w:r>
      <w:r w:rsidRPr="004E7EB5">
        <w:rPr>
          <w:rFonts w:ascii="Calibri" w:hAnsi="Calibri" w:cs="Calibri"/>
          <w:sz w:val="28"/>
          <w:szCs w:val="28"/>
        </w:rPr>
        <w:br/>
        <w:t xml:space="preserve">Medyanın çeşitli kademelerinde muhabirlik, editörlük, köşe yazarlığı ve yöneticilik yaptı. </w:t>
      </w:r>
    </w:p>
    <w:p w:rsidR="005F24FC" w:rsidRDefault="005F24FC" w:rsidP="004E2934">
      <w:pPr>
        <w:pStyle w:val="Baar"/>
        <w:numPr>
          <w:ilvl w:val="0"/>
          <w:numId w:val="0"/>
        </w:numPr>
        <w:spacing w:line="240" w:lineRule="auto"/>
        <w:jc w:val="left"/>
        <w:rPr>
          <w:rFonts w:ascii="Calibri" w:hAnsi="Calibri" w:cs="Calibri"/>
          <w:sz w:val="28"/>
          <w:szCs w:val="28"/>
        </w:rPr>
      </w:pPr>
    </w:p>
    <w:p w:rsidR="00C913B6" w:rsidRDefault="00C913B6" w:rsidP="00D10C96">
      <w:pPr>
        <w:pStyle w:val="Baar"/>
        <w:numPr>
          <w:ilvl w:val="0"/>
          <w:numId w:val="0"/>
        </w:numPr>
        <w:spacing w:line="240" w:lineRule="auto"/>
        <w:jc w:val="left"/>
        <w:rPr>
          <w:rFonts w:ascii="Calibri" w:hAnsi="Calibri" w:cs="Calibri"/>
          <w:sz w:val="28"/>
          <w:szCs w:val="28"/>
        </w:rPr>
      </w:pPr>
      <w:r w:rsidRPr="004E7EB5">
        <w:rPr>
          <w:rFonts w:ascii="Calibri" w:hAnsi="Calibri" w:cs="Calibri"/>
          <w:sz w:val="28"/>
          <w:szCs w:val="28"/>
        </w:rPr>
        <w:t xml:space="preserve">Çok sayıda Televizyon Programına, tanıtım filmine ve belgesele imza attı. </w:t>
      </w:r>
      <w:r w:rsidR="00D10C96">
        <w:rPr>
          <w:rFonts w:ascii="Calibri" w:hAnsi="Calibri" w:cs="Calibri"/>
          <w:sz w:val="28"/>
          <w:szCs w:val="28"/>
        </w:rPr>
        <w:t>D</w:t>
      </w:r>
      <w:r w:rsidRPr="004E7EB5">
        <w:rPr>
          <w:rFonts w:ascii="Calibri" w:hAnsi="Calibri" w:cs="Calibri"/>
          <w:sz w:val="28"/>
          <w:szCs w:val="28"/>
        </w:rPr>
        <w:t xml:space="preserve">izi ve Sinema Filmlerinde basın danışmanlığı, sosyal medya </w:t>
      </w:r>
      <w:r w:rsidR="00EC72A2">
        <w:rPr>
          <w:rFonts w:ascii="Calibri" w:hAnsi="Calibri" w:cs="Calibri"/>
          <w:sz w:val="28"/>
          <w:szCs w:val="28"/>
        </w:rPr>
        <w:t xml:space="preserve">ve Youtube </w:t>
      </w:r>
      <w:r w:rsidR="00D10C96">
        <w:rPr>
          <w:rFonts w:ascii="Calibri" w:hAnsi="Calibri" w:cs="Calibri"/>
          <w:sz w:val="28"/>
          <w:szCs w:val="28"/>
        </w:rPr>
        <w:t>koordinatörlüğü ile</w:t>
      </w:r>
      <w:r w:rsidRPr="004E7EB5">
        <w:rPr>
          <w:rFonts w:ascii="Calibri" w:hAnsi="Calibri" w:cs="Calibri"/>
          <w:sz w:val="28"/>
          <w:szCs w:val="28"/>
        </w:rPr>
        <w:t xml:space="preserve"> senaryo yazarlığı yaptı. </w:t>
      </w:r>
    </w:p>
    <w:p w:rsidR="005F24FC" w:rsidRDefault="005F24FC" w:rsidP="004E2934">
      <w:pPr>
        <w:pStyle w:val="Baar"/>
        <w:numPr>
          <w:ilvl w:val="0"/>
          <w:numId w:val="0"/>
        </w:numPr>
        <w:spacing w:line="240" w:lineRule="auto"/>
        <w:jc w:val="left"/>
        <w:rPr>
          <w:rFonts w:ascii="Calibri" w:hAnsi="Calibri" w:cs="Calibri"/>
          <w:sz w:val="28"/>
          <w:szCs w:val="28"/>
        </w:rPr>
      </w:pPr>
    </w:p>
    <w:p w:rsidR="0092239D" w:rsidRPr="004E7EB5" w:rsidRDefault="0092239D" w:rsidP="00DC3984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  <w:r w:rsidRPr="004E7EB5">
        <w:rPr>
          <w:rFonts w:ascii="Calibri" w:hAnsi="Calibri" w:cs="Calibri"/>
          <w:sz w:val="28"/>
          <w:szCs w:val="28"/>
        </w:rPr>
        <w:t xml:space="preserve">Türkiye’nin ilk </w:t>
      </w:r>
      <w:r w:rsidR="00DC3984">
        <w:rPr>
          <w:rFonts w:ascii="Calibri" w:hAnsi="Calibri" w:cs="Calibri"/>
          <w:sz w:val="28"/>
          <w:szCs w:val="28"/>
        </w:rPr>
        <w:t>medya sitesi olan</w:t>
      </w:r>
      <w:r w:rsidRPr="004E7EB5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Pr="004E7EB5">
          <w:rPr>
            <w:rStyle w:val="Hyperlink"/>
            <w:rFonts w:ascii="Calibri" w:hAnsi="Calibri" w:cs="Calibri"/>
            <w:sz w:val="28"/>
            <w:szCs w:val="28"/>
          </w:rPr>
          <w:t>www.dorduncukuvvetmedya.com</w:t>
        </w:r>
      </w:hyperlink>
      <w:r w:rsidRPr="004E7EB5">
        <w:rPr>
          <w:rFonts w:ascii="Calibri" w:hAnsi="Calibri" w:cs="Calibri"/>
          <w:sz w:val="28"/>
          <w:szCs w:val="28"/>
        </w:rPr>
        <w:t xml:space="preserve"> u Ahmet Tezcan’la birlikte </w:t>
      </w:r>
      <w:r>
        <w:rPr>
          <w:rFonts w:ascii="Calibri" w:hAnsi="Calibri" w:cs="Calibri"/>
          <w:sz w:val="28"/>
          <w:szCs w:val="28"/>
        </w:rPr>
        <w:t xml:space="preserve">1998 yılında </w:t>
      </w:r>
      <w:r w:rsidRPr="004E7EB5">
        <w:rPr>
          <w:rFonts w:ascii="Calibri" w:hAnsi="Calibri" w:cs="Calibri"/>
          <w:sz w:val="28"/>
          <w:szCs w:val="28"/>
        </w:rPr>
        <w:t xml:space="preserve">hayata geçirdi ve 2015 yılına kadar Yayın Yönetmenliğini ve yazarlığını yaptı.  </w:t>
      </w:r>
    </w:p>
    <w:p w:rsidR="0092239D" w:rsidRDefault="0092239D" w:rsidP="004E2934">
      <w:pPr>
        <w:pStyle w:val="Baar"/>
        <w:numPr>
          <w:ilvl w:val="0"/>
          <w:numId w:val="0"/>
        </w:numPr>
        <w:spacing w:line="240" w:lineRule="auto"/>
        <w:jc w:val="left"/>
        <w:rPr>
          <w:rFonts w:ascii="Calibri" w:hAnsi="Calibri" w:cs="Calibri"/>
          <w:sz w:val="28"/>
          <w:szCs w:val="28"/>
        </w:rPr>
      </w:pPr>
    </w:p>
    <w:p w:rsidR="0092239D" w:rsidRPr="004E7EB5" w:rsidRDefault="0092239D" w:rsidP="0092239D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  <w:r w:rsidRPr="004E7EB5">
        <w:rPr>
          <w:rFonts w:ascii="Calibri" w:hAnsi="Calibri" w:cs="Calibri"/>
          <w:sz w:val="28"/>
          <w:szCs w:val="28"/>
        </w:rPr>
        <w:t xml:space="preserve">Prof. Dr. Nabi Avcı’nın Başbakanlık Başdanışmanlığı döneminde (2004-2005) Başbakanlık Basın Merkezi’nin dijitalleşme projesinin koordinatörlüğünü yürüttü.   </w:t>
      </w:r>
    </w:p>
    <w:p w:rsidR="0092239D" w:rsidRPr="004E7EB5" w:rsidRDefault="0092239D" w:rsidP="004E2934">
      <w:pPr>
        <w:pStyle w:val="Baar"/>
        <w:numPr>
          <w:ilvl w:val="0"/>
          <w:numId w:val="0"/>
        </w:numPr>
        <w:spacing w:line="240" w:lineRule="auto"/>
        <w:jc w:val="left"/>
        <w:rPr>
          <w:rFonts w:ascii="Calibri" w:hAnsi="Calibri" w:cs="Calibri"/>
          <w:sz w:val="28"/>
          <w:szCs w:val="28"/>
        </w:rPr>
      </w:pPr>
    </w:p>
    <w:p w:rsidR="00C913B6" w:rsidRPr="004E7EB5" w:rsidRDefault="00C913B6" w:rsidP="004E2934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  <w:r w:rsidRPr="004E7EB5">
        <w:rPr>
          <w:rFonts w:ascii="Calibri" w:hAnsi="Calibri" w:cs="Calibri"/>
          <w:sz w:val="28"/>
          <w:szCs w:val="28"/>
        </w:rPr>
        <w:t xml:space="preserve">Star TV, Star Gazetesi, Kral TV ve Kral FM’de 2005 -2017 yılları arasında Genel Müdür Yardımcılığı görevini yürüttü. Bu dönemde aynı zamanda Kral FM’in yayın yönetmenliğini üstlendi. </w:t>
      </w:r>
    </w:p>
    <w:p w:rsidR="00C913B6" w:rsidRPr="004E7EB5" w:rsidRDefault="00C913B6" w:rsidP="004E2934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</w:p>
    <w:p w:rsidR="00C913B6" w:rsidRPr="004E7EB5" w:rsidRDefault="00F92040" w:rsidP="004E2934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2009 yılında </w:t>
      </w:r>
      <w:r w:rsidR="00C913B6" w:rsidRPr="004E7EB5">
        <w:rPr>
          <w:rFonts w:ascii="Calibri" w:hAnsi="Calibri" w:cs="Calibri"/>
          <w:sz w:val="28"/>
          <w:szCs w:val="28"/>
        </w:rPr>
        <w:t xml:space="preserve">Kültür Bakanlığı desteğiyle </w:t>
      </w:r>
      <w:r w:rsidR="00C913B6" w:rsidRPr="004E7EB5">
        <w:rPr>
          <w:rFonts w:ascii="Calibri" w:hAnsi="Calibri" w:cs="Calibri"/>
          <w:b/>
          <w:sz w:val="28"/>
          <w:szCs w:val="28"/>
        </w:rPr>
        <w:t>‘Banka: Büyük Soygun’</w:t>
      </w:r>
      <w:r w:rsidR="00DB0D6D">
        <w:rPr>
          <w:rFonts w:ascii="Calibri" w:hAnsi="Calibri" w:cs="Calibri"/>
          <w:sz w:val="28"/>
          <w:szCs w:val="28"/>
        </w:rPr>
        <w:t xml:space="preserve"> ismindeki hikâ</w:t>
      </w:r>
      <w:r w:rsidR="00C913B6" w:rsidRPr="004E7EB5">
        <w:rPr>
          <w:rFonts w:ascii="Calibri" w:hAnsi="Calibri" w:cs="Calibri"/>
          <w:sz w:val="28"/>
          <w:szCs w:val="28"/>
        </w:rPr>
        <w:t xml:space="preserve">yesini sinema filmi senaryosuna aktardı. </w:t>
      </w:r>
    </w:p>
    <w:p w:rsidR="00C913B6" w:rsidRPr="004E7EB5" w:rsidRDefault="00C913B6" w:rsidP="004E2934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</w:p>
    <w:p w:rsidR="00F92040" w:rsidRDefault="00C913B6" w:rsidP="004E2934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  <w:r w:rsidRPr="004E7EB5">
        <w:rPr>
          <w:rFonts w:ascii="Calibri" w:hAnsi="Calibri" w:cs="Calibri"/>
          <w:sz w:val="28"/>
          <w:szCs w:val="28"/>
        </w:rPr>
        <w:t xml:space="preserve">2007 – 2008 yılları arasında Yeni Şafak Gazetesinin İnternet Yayın Yönetmenliği görevini üstlendi. </w:t>
      </w:r>
    </w:p>
    <w:p w:rsidR="00F92040" w:rsidRDefault="00F92040" w:rsidP="004E2934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</w:p>
    <w:p w:rsidR="00C913B6" w:rsidRPr="004E7EB5" w:rsidRDefault="00C913B6" w:rsidP="004E2934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  <w:r w:rsidRPr="004E7EB5">
        <w:rPr>
          <w:rFonts w:ascii="Calibri" w:hAnsi="Calibri" w:cs="Calibri"/>
          <w:sz w:val="28"/>
          <w:szCs w:val="28"/>
        </w:rPr>
        <w:t xml:space="preserve">2008-2009 yıllarında Sabah-ATV Grubu internet sitelerinin yeniden yapılanma projesini hazırladı.  </w:t>
      </w:r>
    </w:p>
    <w:p w:rsidR="00C913B6" w:rsidRDefault="00C913B6" w:rsidP="00EC72A2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  <w:r w:rsidRPr="004E7EB5">
        <w:rPr>
          <w:rFonts w:ascii="Calibri" w:hAnsi="Calibri" w:cs="Calibri"/>
          <w:sz w:val="28"/>
          <w:szCs w:val="28"/>
        </w:rPr>
        <w:lastRenderedPageBreak/>
        <w:t xml:space="preserve">2014-2015 yıllarında TRT Haber’de her gün yayınlanan (368 bölüm) </w:t>
      </w:r>
      <w:r w:rsidR="00EC72A2">
        <w:rPr>
          <w:rFonts w:ascii="Calibri" w:hAnsi="Calibri" w:cs="Calibri"/>
          <w:sz w:val="28"/>
          <w:szCs w:val="28"/>
        </w:rPr>
        <w:t xml:space="preserve">ve </w:t>
      </w:r>
      <w:r w:rsidRPr="004E7EB5">
        <w:rPr>
          <w:rFonts w:ascii="Calibri" w:hAnsi="Calibri" w:cs="Calibri"/>
          <w:sz w:val="28"/>
          <w:szCs w:val="28"/>
        </w:rPr>
        <w:t xml:space="preserve">1914-1915’te çıkan Osmanlı gazetelerinin haberlerinden hazırlanan </w:t>
      </w:r>
      <w:r w:rsidRPr="004E7EB5">
        <w:rPr>
          <w:rFonts w:ascii="Calibri" w:hAnsi="Calibri" w:cs="Calibri"/>
          <w:b/>
          <w:sz w:val="28"/>
          <w:szCs w:val="28"/>
        </w:rPr>
        <w:t>Yüz Yıl Önce Yüz Yıl Sonra</w:t>
      </w:r>
      <w:r w:rsidRPr="004E7EB5">
        <w:rPr>
          <w:rFonts w:ascii="Calibri" w:hAnsi="Calibri" w:cs="Calibri"/>
          <w:sz w:val="28"/>
          <w:szCs w:val="28"/>
        </w:rPr>
        <w:t xml:space="preserve"> programının konseptini geliştirdi ve metin yazarlığını yaptı.  </w:t>
      </w:r>
    </w:p>
    <w:p w:rsidR="005F24FC" w:rsidRDefault="005F24FC" w:rsidP="004E2934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</w:p>
    <w:p w:rsidR="005F24FC" w:rsidRPr="004E7EB5" w:rsidRDefault="005F24FC" w:rsidP="00EC72A2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  <w:r w:rsidRPr="005F24FC">
        <w:rPr>
          <w:rFonts w:ascii="Calibri" w:hAnsi="Calibri" w:cs="Calibri"/>
          <w:b/>
          <w:bCs/>
          <w:sz w:val="28"/>
          <w:szCs w:val="28"/>
        </w:rPr>
        <w:t>Superhaber.tv</w:t>
      </w:r>
      <w:r>
        <w:rPr>
          <w:rFonts w:ascii="Calibri" w:hAnsi="Calibri" w:cs="Calibri"/>
          <w:sz w:val="28"/>
          <w:szCs w:val="28"/>
        </w:rPr>
        <w:t xml:space="preserve"> internet haber Portalı </w:t>
      </w:r>
      <w:r w:rsidR="00EC72A2">
        <w:rPr>
          <w:rFonts w:ascii="Calibri" w:hAnsi="Calibri" w:cs="Calibri"/>
          <w:sz w:val="28"/>
          <w:szCs w:val="28"/>
        </w:rPr>
        <w:t xml:space="preserve">projesini geliştirdi… 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C913B6" w:rsidRPr="004E7EB5" w:rsidRDefault="00C913B6" w:rsidP="004E2934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</w:p>
    <w:p w:rsidR="00C913B6" w:rsidRPr="004E7EB5" w:rsidRDefault="00C913B6" w:rsidP="004E2934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  <w:r w:rsidRPr="004E7EB5">
        <w:rPr>
          <w:rFonts w:ascii="Calibri" w:hAnsi="Calibri" w:cs="Calibri"/>
          <w:sz w:val="28"/>
          <w:szCs w:val="28"/>
        </w:rPr>
        <w:t xml:space="preserve">Siyasi partilerin 2011 seçimlerinde Sosyal Medya kullanımıyla ilgili yazdığı </w:t>
      </w:r>
      <w:r w:rsidRPr="004E7EB5">
        <w:rPr>
          <w:rFonts w:ascii="Calibri" w:hAnsi="Calibri" w:cs="Calibri"/>
          <w:b/>
          <w:sz w:val="28"/>
          <w:szCs w:val="28"/>
        </w:rPr>
        <w:t>“2011 seçimlerinde Sosyal Medya kullanımı”</w:t>
      </w:r>
      <w:r w:rsidRPr="004E7EB5">
        <w:rPr>
          <w:rFonts w:ascii="Calibri" w:hAnsi="Calibri" w:cs="Calibri"/>
          <w:sz w:val="28"/>
          <w:szCs w:val="28"/>
        </w:rPr>
        <w:t xml:space="preserve"> adlı makale, Prof. Dr. Edibe Sözen’in editörlüğünü yaptığı “Hepimiz Globaliz Hepimiz Yereliz” adıyla yayınlanan kitapta yer aldı. </w:t>
      </w:r>
    </w:p>
    <w:p w:rsidR="00C913B6" w:rsidRPr="004E7EB5" w:rsidRDefault="00C913B6" w:rsidP="004E2934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</w:p>
    <w:p w:rsidR="00C913B6" w:rsidRPr="004E7EB5" w:rsidRDefault="00F92040" w:rsidP="00F92040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İnternet Temelli Televizyon Teknolojileri Derneği’nin (</w:t>
      </w:r>
      <w:r w:rsidR="00C913B6" w:rsidRPr="00EC72A2">
        <w:rPr>
          <w:rFonts w:ascii="Calibri" w:hAnsi="Calibri" w:cs="Calibri"/>
          <w:b/>
          <w:bCs/>
          <w:sz w:val="28"/>
          <w:szCs w:val="28"/>
        </w:rPr>
        <w:t>IPTV Derneği</w:t>
      </w:r>
      <w:r>
        <w:rPr>
          <w:rFonts w:ascii="Calibri" w:hAnsi="Calibri" w:cs="Calibri"/>
          <w:b/>
          <w:bCs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 xml:space="preserve"> kurucuları arasında yer aldı. İ</w:t>
      </w:r>
      <w:r w:rsidR="00C913B6" w:rsidRPr="004E7EB5">
        <w:rPr>
          <w:rFonts w:ascii="Calibri" w:hAnsi="Calibri" w:cs="Calibri"/>
          <w:sz w:val="28"/>
          <w:szCs w:val="28"/>
        </w:rPr>
        <w:t>ki dönem yönetim kurulu üyeliği</w:t>
      </w:r>
      <w:r>
        <w:rPr>
          <w:rFonts w:ascii="Calibri" w:hAnsi="Calibri" w:cs="Calibri"/>
          <w:sz w:val="28"/>
          <w:szCs w:val="28"/>
        </w:rPr>
        <w:t>ni</w:t>
      </w:r>
      <w:r w:rsidR="00C913B6" w:rsidRPr="004E7EB5">
        <w:rPr>
          <w:rFonts w:ascii="Calibri" w:hAnsi="Calibri" w:cs="Calibri"/>
          <w:sz w:val="28"/>
          <w:szCs w:val="28"/>
        </w:rPr>
        <w:t xml:space="preserve"> ve genel sekreterliğini yaptı. Bu süreçte </w:t>
      </w:r>
      <w:r w:rsidR="00C913B6" w:rsidRPr="00EC72A2">
        <w:rPr>
          <w:rFonts w:ascii="Calibri" w:hAnsi="Calibri" w:cs="Calibri"/>
          <w:b/>
          <w:bCs/>
          <w:sz w:val="28"/>
          <w:szCs w:val="28"/>
        </w:rPr>
        <w:t>‘Türkiye IPTV Raporu’</w:t>
      </w:r>
      <w:r w:rsidR="00C913B6" w:rsidRPr="004E7EB5">
        <w:rPr>
          <w:rFonts w:ascii="Calibri" w:hAnsi="Calibri" w:cs="Calibri"/>
          <w:sz w:val="28"/>
          <w:szCs w:val="28"/>
        </w:rPr>
        <w:t xml:space="preserve">nu hazırladı. </w:t>
      </w:r>
    </w:p>
    <w:p w:rsidR="00C913B6" w:rsidRPr="004E7EB5" w:rsidRDefault="00C913B6" w:rsidP="004E2934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</w:p>
    <w:p w:rsidR="00C913B6" w:rsidRPr="004E7EB5" w:rsidRDefault="00C913B6" w:rsidP="00DB0D6D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  <w:r w:rsidRPr="004E7EB5">
        <w:rPr>
          <w:rFonts w:ascii="Calibri" w:hAnsi="Calibri" w:cs="Calibri"/>
          <w:sz w:val="28"/>
          <w:szCs w:val="28"/>
        </w:rPr>
        <w:t>TRT başka olmak üzere çeşitli kurumlara Sosyal Medya ve İnternet gazeteciliği konularında seminerler ve eğitimler verdi. Çok sayıda Özel kuruma strate</w:t>
      </w:r>
      <w:r w:rsidR="00DB0D6D">
        <w:rPr>
          <w:rFonts w:ascii="Calibri" w:hAnsi="Calibri" w:cs="Calibri"/>
          <w:sz w:val="28"/>
          <w:szCs w:val="28"/>
        </w:rPr>
        <w:t>jik internet danışmanlığı yaptı.</w:t>
      </w:r>
    </w:p>
    <w:p w:rsidR="00C913B6" w:rsidRPr="004E7EB5" w:rsidRDefault="00C913B6" w:rsidP="004E2934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</w:p>
    <w:p w:rsidR="00C913B6" w:rsidRDefault="00C913B6" w:rsidP="00EC72A2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  <w:r w:rsidRPr="004E7EB5">
        <w:rPr>
          <w:rFonts w:ascii="Calibri" w:hAnsi="Calibri" w:cs="Calibri"/>
          <w:sz w:val="28"/>
          <w:szCs w:val="28"/>
        </w:rPr>
        <w:t>2014 -2017 yılları arasında Kurtlar Vadisi Pusu ve Sevda Ku</w:t>
      </w:r>
      <w:r w:rsidR="00EC72A2">
        <w:rPr>
          <w:rFonts w:ascii="Calibri" w:hAnsi="Calibri" w:cs="Calibri"/>
          <w:sz w:val="28"/>
          <w:szCs w:val="28"/>
        </w:rPr>
        <w:t xml:space="preserve">şun Kanadında dizilerinde medya, </w:t>
      </w:r>
      <w:r w:rsidRPr="004E7EB5">
        <w:rPr>
          <w:rFonts w:ascii="Calibri" w:hAnsi="Calibri" w:cs="Calibri"/>
          <w:sz w:val="28"/>
          <w:szCs w:val="28"/>
        </w:rPr>
        <w:t xml:space="preserve">sosyal medya </w:t>
      </w:r>
      <w:r w:rsidR="00EC72A2">
        <w:rPr>
          <w:rFonts w:ascii="Calibri" w:hAnsi="Calibri" w:cs="Calibri"/>
          <w:sz w:val="28"/>
          <w:szCs w:val="28"/>
        </w:rPr>
        <w:t xml:space="preserve">ve Youtube </w:t>
      </w:r>
      <w:r w:rsidRPr="004E7EB5">
        <w:rPr>
          <w:rFonts w:ascii="Calibri" w:hAnsi="Calibri" w:cs="Calibri"/>
          <w:sz w:val="28"/>
          <w:szCs w:val="28"/>
        </w:rPr>
        <w:t xml:space="preserve">koordinatörlüklerinin yanında senaryo ekiplerinde de görev aldı. </w:t>
      </w:r>
      <w:r w:rsidR="00DB0D6D">
        <w:rPr>
          <w:rFonts w:ascii="Calibri" w:hAnsi="Calibri" w:cs="Calibri"/>
          <w:sz w:val="28"/>
          <w:szCs w:val="28"/>
        </w:rPr>
        <w:t xml:space="preserve"> </w:t>
      </w:r>
    </w:p>
    <w:p w:rsidR="00DB0D6D" w:rsidRDefault="00DB0D6D" w:rsidP="004E2934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</w:p>
    <w:p w:rsidR="00DB0D6D" w:rsidRPr="004E7EB5" w:rsidRDefault="00DB0D6D" w:rsidP="00DB0D6D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2017 yılında gerçekleştirilen </w:t>
      </w:r>
      <w:r w:rsidR="00D37FDC">
        <w:rPr>
          <w:rFonts w:ascii="Calibri" w:hAnsi="Calibri" w:cs="Calibri"/>
          <w:sz w:val="28"/>
          <w:szCs w:val="28"/>
        </w:rPr>
        <w:t xml:space="preserve">3. </w:t>
      </w:r>
      <w:r>
        <w:rPr>
          <w:rFonts w:ascii="Calibri" w:hAnsi="Calibri" w:cs="Calibri"/>
          <w:sz w:val="28"/>
          <w:szCs w:val="28"/>
        </w:rPr>
        <w:t>Turizm Şurası’</w:t>
      </w:r>
      <w:r w:rsidR="00D37FDC">
        <w:rPr>
          <w:rFonts w:ascii="Calibri" w:hAnsi="Calibri" w:cs="Calibri"/>
          <w:sz w:val="28"/>
          <w:szCs w:val="28"/>
        </w:rPr>
        <w:t>nd</w:t>
      </w:r>
      <w:r>
        <w:rPr>
          <w:rFonts w:ascii="Calibri" w:hAnsi="Calibri" w:cs="Calibri"/>
          <w:sz w:val="28"/>
          <w:szCs w:val="28"/>
        </w:rPr>
        <w:t xml:space="preserve">a </w:t>
      </w:r>
      <w:r w:rsidRPr="00EC72A2">
        <w:rPr>
          <w:rFonts w:ascii="Calibri" w:hAnsi="Calibri" w:cs="Calibri"/>
          <w:b/>
          <w:bCs/>
          <w:sz w:val="28"/>
          <w:szCs w:val="28"/>
        </w:rPr>
        <w:t>“Turizm’de yeni trendler, digital turizm ve inovasyon”</w:t>
      </w:r>
      <w:r>
        <w:rPr>
          <w:rFonts w:ascii="Calibri" w:hAnsi="Calibri" w:cs="Calibri"/>
          <w:sz w:val="28"/>
          <w:szCs w:val="28"/>
        </w:rPr>
        <w:t xml:space="preserve"> başlıklı tebliğini sundu. </w:t>
      </w:r>
      <w:r w:rsidR="00D37FDC">
        <w:rPr>
          <w:rFonts w:ascii="Calibri" w:hAnsi="Calibri" w:cs="Calibri"/>
          <w:sz w:val="28"/>
          <w:szCs w:val="28"/>
        </w:rPr>
        <w:t xml:space="preserve">Tebliğ Şura kitapçığında yayınlandı. </w:t>
      </w:r>
    </w:p>
    <w:p w:rsidR="00C913B6" w:rsidRPr="004E7EB5" w:rsidRDefault="00C913B6" w:rsidP="004E2934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</w:p>
    <w:p w:rsidR="00C913B6" w:rsidRPr="004E7EB5" w:rsidRDefault="00C913B6" w:rsidP="00EC72A2">
      <w:pPr>
        <w:pStyle w:val="Baar"/>
        <w:numPr>
          <w:ilvl w:val="0"/>
          <w:numId w:val="0"/>
        </w:numPr>
        <w:spacing w:line="240" w:lineRule="auto"/>
        <w:ind w:right="244"/>
        <w:jc w:val="left"/>
        <w:rPr>
          <w:rFonts w:ascii="Calibri" w:hAnsi="Calibri" w:cs="Calibri"/>
          <w:sz w:val="28"/>
          <w:szCs w:val="28"/>
        </w:rPr>
      </w:pPr>
      <w:r w:rsidRPr="004E7EB5">
        <w:rPr>
          <w:rFonts w:ascii="Calibri" w:hAnsi="Calibri" w:cs="Calibri"/>
          <w:sz w:val="28"/>
          <w:szCs w:val="28"/>
        </w:rPr>
        <w:t xml:space="preserve">Şu sıralarda televizyon kanallarına proje ve format </w:t>
      </w:r>
      <w:r w:rsidR="00485187">
        <w:rPr>
          <w:rFonts w:ascii="Calibri" w:hAnsi="Calibri" w:cs="Calibri"/>
          <w:sz w:val="28"/>
          <w:szCs w:val="28"/>
        </w:rPr>
        <w:t>geliştirmekte</w:t>
      </w:r>
      <w:r w:rsidRPr="004E7EB5">
        <w:rPr>
          <w:rFonts w:ascii="Calibri" w:hAnsi="Calibri" w:cs="Calibri"/>
          <w:sz w:val="28"/>
          <w:szCs w:val="28"/>
        </w:rPr>
        <w:t xml:space="preserve">, </w:t>
      </w:r>
      <w:r w:rsidR="00EC72A2">
        <w:rPr>
          <w:rFonts w:ascii="Calibri" w:hAnsi="Calibri" w:cs="Calibri"/>
          <w:sz w:val="28"/>
          <w:szCs w:val="28"/>
        </w:rPr>
        <w:t xml:space="preserve">digital medya, sosyal medya ve Youtube yayıncılığı alanlarında </w:t>
      </w:r>
      <w:r w:rsidRPr="004E7EB5">
        <w:rPr>
          <w:rFonts w:ascii="Calibri" w:hAnsi="Calibri" w:cs="Calibri"/>
          <w:sz w:val="28"/>
          <w:szCs w:val="28"/>
        </w:rPr>
        <w:t xml:space="preserve">danışmanlık yapmaktadır. </w:t>
      </w:r>
    </w:p>
    <w:p w:rsidR="003B7D17" w:rsidRPr="004E7EB5" w:rsidRDefault="003B7D17" w:rsidP="004E2934">
      <w:pPr>
        <w:rPr>
          <w:rFonts w:ascii="Calibri" w:hAnsi="Calibri" w:cs="Calibri"/>
          <w:sz w:val="28"/>
          <w:szCs w:val="28"/>
          <w:lang w:val="de-DE"/>
        </w:rPr>
      </w:pPr>
    </w:p>
    <w:tbl>
      <w:tblPr>
        <w:tblW w:w="8919" w:type="dxa"/>
        <w:shd w:val="clear" w:color="auto" w:fill="E7E6E6"/>
        <w:tblLook w:val="0000" w:firstRow="0" w:lastRow="0" w:firstColumn="0" w:lastColumn="0" w:noHBand="0" w:noVBand="0"/>
      </w:tblPr>
      <w:tblGrid>
        <w:gridCol w:w="8919"/>
      </w:tblGrid>
      <w:tr w:rsidR="00C913B6" w:rsidRPr="004E7EB5" w:rsidTr="004E7EB5">
        <w:trPr>
          <w:trHeight w:val="675"/>
        </w:trPr>
        <w:tc>
          <w:tcPr>
            <w:tcW w:w="8919" w:type="dxa"/>
            <w:shd w:val="clear" w:color="auto" w:fill="E7E6E6"/>
          </w:tcPr>
          <w:p w:rsidR="00C913B6" w:rsidRPr="004E7EB5" w:rsidRDefault="00C913B6" w:rsidP="004E2934">
            <w:pPr>
              <w:pStyle w:val="Ama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AYRINTILI ÖZGEÇMİŞ </w:t>
            </w:r>
          </w:p>
        </w:tc>
      </w:tr>
    </w:tbl>
    <w:p w:rsidR="003B7D17" w:rsidRPr="004E7EB5" w:rsidRDefault="003B7D17" w:rsidP="004E2934">
      <w:pPr>
        <w:rPr>
          <w:rFonts w:ascii="Calibri" w:hAnsi="Calibri" w:cs="Calibri"/>
          <w:sz w:val="28"/>
          <w:szCs w:val="28"/>
          <w:lang w:val="de-DE"/>
        </w:rPr>
      </w:pPr>
    </w:p>
    <w:tbl>
      <w:tblPr>
        <w:tblW w:w="8897" w:type="dxa"/>
        <w:tblLook w:val="0000" w:firstRow="0" w:lastRow="0" w:firstColumn="0" w:lastColumn="0" w:noHBand="0" w:noVBand="0"/>
      </w:tblPr>
      <w:tblGrid>
        <w:gridCol w:w="8897"/>
      </w:tblGrid>
      <w:tr w:rsidR="00C913B6" w:rsidRPr="004E7EB5" w:rsidTr="00C913B6">
        <w:tc>
          <w:tcPr>
            <w:tcW w:w="8897" w:type="dxa"/>
          </w:tcPr>
          <w:p w:rsidR="00C913B6" w:rsidRPr="004E7EB5" w:rsidRDefault="00C913B6" w:rsidP="004E2934">
            <w:pPr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sz w:val="28"/>
                <w:szCs w:val="28"/>
              </w:rPr>
              <w:t>2016-2017</w:t>
            </w:r>
            <w:r w:rsidRPr="004E7EB5">
              <w:rPr>
                <w:rFonts w:ascii="Calibri" w:hAnsi="Calibri" w:cs="Calibri"/>
                <w:sz w:val="28"/>
                <w:szCs w:val="28"/>
              </w:rPr>
              <w:t xml:space="preserve"> Sevda Kuşun Kanadında Dizisi (TRT1)</w:t>
            </w:r>
          </w:p>
          <w:p w:rsidR="00C913B6" w:rsidRPr="004E7EB5" w:rsidRDefault="00C913B6" w:rsidP="004E2934">
            <w:pPr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sz w:val="28"/>
                <w:szCs w:val="28"/>
              </w:rPr>
              <w:t>Medya ve Sosyal Medya Danışmanlığı</w:t>
            </w:r>
          </w:p>
          <w:p w:rsidR="00C913B6" w:rsidRPr="004E7EB5" w:rsidRDefault="00C913B6" w:rsidP="004E293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C913B6" w:rsidRPr="004E7EB5" w:rsidRDefault="00C913B6" w:rsidP="004E2934">
            <w:pPr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2014-2016 </w:t>
            </w:r>
            <w:proofErr w:type="spellStart"/>
            <w:r w:rsidRPr="004E7EB5">
              <w:rPr>
                <w:rFonts w:ascii="Calibri" w:hAnsi="Calibri" w:cs="Calibri"/>
                <w:sz w:val="28"/>
                <w:szCs w:val="28"/>
              </w:rPr>
              <w:t>Pana</w:t>
            </w:r>
            <w:proofErr w:type="spellEnd"/>
            <w:r w:rsidRPr="004E7EB5">
              <w:rPr>
                <w:rFonts w:ascii="Calibri" w:hAnsi="Calibri" w:cs="Calibri"/>
                <w:sz w:val="28"/>
                <w:szCs w:val="28"/>
              </w:rPr>
              <w:t xml:space="preserve"> Film (Kurtlar Vadisi Pusu)</w:t>
            </w:r>
            <w:r w:rsidR="00D7159B" w:rsidRPr="004E7EB5">
              <w:rPr>
                <w:rFonts w:ascii="Calibri" w:hAnsi="Calibri" w:cs="Calibri"/>
                <w:sz w:val="28"/>
                <w:szCs w:val="28"/>
              </w:rPr>
              <w:t xml:space="preserve"> (Kanal D)</w:t>
            </w:r>
          </w:p>
          <w:p w:rsidR="005F24FC" w:rsidRPr="004E7EB5" w:rsidRDefault="00C913B6" w:rsidP="00D10C96">
            <w:pPr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sz w:val="28"/>
                <w:szCs w:val="28"/>
              </w:rPr>
              <w:t>Medya</w:t>
            </w:r>
            <w:r w:rsidR="00D10C96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r w:rsidRPr="004E7EB5">
              <w:rPr>
                <w:rFonts w:ascii="Calibri" w:hAnsi="Calibri" w:cs="Calibri"/>
                <w:sz w:val="28"/>
                <w:szCs w:val="28"/>
              </w:rPr>
              <w:t xml:space="preserve">Sosyal Medya </w:t>
            </w:r>
            <w:r w:rsidR="00D10C96">
              <w:rPr>
                <w:rFonts w:ascii="Calibri" w:hAnsi="Calibri" w:cs="Calibri"/>
                <w:sz w:val="28"/>
                <w:szCs w:val="28"/>
              </w:rPr>
              <w:t xml:space="preserve">ve Youtube Yayın </w:t>
            </w:r>
            <w:r w:rsidRPr="004E7EB5">
              <w:rPr>
                <w:rFonts w:ascii="Calibri" w:hAnsi="Calibri" w:cs="Calibri"/>
                <w:sz w:val="28"/>
                <w:szCs w:val="28"/>
              </w:rPr>
              <w:t>Koordinatörü – Senaryo Grubu</w:t>
            </w:r>
            <w:r w:rsidR="005F24FC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C913B6" w:rsidRPr="004E7EB5" w:rsidRDefault="00C913B6" w:rsidP="004E293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C913B6" w:rsidRPr="004E7EB5" w:rsidRDefault="00C913B6" w:rsidP="004E2934">
            <w:pPr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2014-2015 </w:t>
            </w:r>
            <w:r w:rsidRPr="004E7EB5">
              <w:rPr>
                <w:rFonts w:ascii="Calibri" w:hAnsi="Calibri" w:cs="Calibri"/>
                <w:sz w:val="28"/>
                <w:szCs w:val="28"/>
              </w:rPr>
              <w:t xml:space="preserve">100 Yıl Önce 100 Yıl Sonra / TRT Haber </w:t>
            </w:r>
          </w:p>
          <w:p w:rsidR="00C913B6" w:rsidRDefault="005F24FC" w:rsidP="004E293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 xml:space="preserve">Program Koordinatörü / Konsept Tasarımı </w:t>
            </w:r>
            <w:r w:rsidR="00C913B6" w:rsidRPr="004E7EB5">
              <w:rPr>
                <w:rFonts w:ascii="Calibri" w:hAnsi="Calibri" w:cs="Calibri"/>
                <w:sz w:val="28"/>
                <w:szCs w:val="28"/>
              </w:rPr>
              <w:t xml:space="preserve">Program Koordinatörü / Metin Yazarı </w:t>
            </w:r>
          </w:p>
          <w:p w:rsidR="005F24FC" w:rsidRDefault="005F24FC" w:rsidP="004E2934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5F24FC" w:rsidRPr="004E7EB5" w:rsidRDefault="005F24FC" w:rsidP="005F24FC">
            <w:pPr>
              <w:rPr>
                <w:rFonts w:ascii="Calibri" w:hAnsi="Calibri" w:cs="Calibri"/>
                <w:sz w:val="28"/>
                <w:szCs w:val="28"/>
              </w:rPr>
            </w:pPr>
            <w:r w:rsidRPr="005F24FC">
              <w:rPr>
                <w:rFonts w:ascii="Calibri" w:hAnsi="Calibri" w:cs="Calibri"/>
                <w:b/>
                <w:bCs/>
                <w:sz w:val="28"/>
                <w:szCs w:val="28"/>
              </w:rPr>
              <w:t>2014- Superhaber.tv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Proje Tasarımı, Kurucu Ekip</w:t>
            </w:r>
          </w:p>
          <w:p w:rsidR="00C913B6" w:rsidRPr="004E7EB5" w:rsidRDefault="00C913B6" w:rsidP="004E293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C913B6" w:rsidRPr="004E7EB5" w:rsidRDefault="00C913B6" w:rsidP="004E2934">
            <w:pPr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2013-2014 </w:t>
            </w:r>
            <w:r w:rsidRPr="004E7EB5">
              <w:rPr>
                <w:rFonts w:ascii="Calibri" w:hAnsi="Calibri" w:cs="Calibri"/>
                <w:sz w:val="28"/>
                <w:szCs w:val="28"/>
              </w:rPr>
              <w:t>Objektif Programı Beyaz TV</w:t>
            </w:r>
          </w:p>
          <w:p w:rsidR="00C913B6" w:rsidRPr="004E7EB5" w:rsidRDefault="00C913B6" w:rsidP="004E2934">
            <w:pPr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sz w:val="28"/>
                <w:szCs w:val="28"/>
              </w:rPr>
              <w:t xml:space="preserve">Program Koordinatörü   </w:t>
            </w:r>
          </w:p>
          <w:p w:rsidR="00C913B6" w:rsidRPr="004E7EB5" w:rsidRDefault="00C913B6" w:rsidP="004E2934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913B6" w:rsidRPr="004E7EB5" w:rsidRDefault="00C913B6" w:rsidP="004E2934">
            <w:pPr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2008 - 2009 </w:t>
            </w:r>
            <w:r w:rsidRPr="004E7EB5">
              <w:rPr>
                <w:rFonts w:ascii="Calibri" w:hAnsi="Calibri" w:cs="Calibri"/>
                <w:sz w:val="28"/>
                <w:szCs w:val="28"/>
              </w:rPr>
              <w:t xml:space="preserve">Sigara Üretim ve Paz. A.Ş. </w:t>
            </w:r>
            <w:r w:rsidR="00F33812" w:rsidRPr="004E7EB5">
              <w:rPr>
                <w:rFonts w:ascii="Calibri" w:hAnsi="Calibri" w:cs="Calibri"/>
                <w:sz w:val="28"/>
                <w:szCs w:val="28"/>
              </w:rPr>
              <w:t>(Tekel İhale Süreci)</w:t>
            </w:r>
            <w:r w:rsidRPr="004E7EB5">
              <w:rPr>
                <w:rFonts w:ascii="Calibri" w:hAnsi="Calibri" w:cs="Calibri"/>
                <w:sz w:val="28"/>
                <w:szCs w:val="28"/>
              </w:rPr>
              <w:t xml:space="preserve">                                 </w:t>
            </w:r>
            <w:r w:rsidRPr="004E7EB5">
              <w:rPr>
                <w:rFonts w:ascii="Calibri" w:hAnsi="Calibri" w:cs="Calibri"/>
                <w:sz w:val="28"/>
                <w:szCs w:val="28"/>
              </w:rPr>
              <w:br/>
              <w:t xml:space="preserve">Medya Koordinatörü </w:t>
            </w:r>
          </w:p>
          <w:p w:rsidR="00C913B6" w:rsidRPr="004E7EB5" w:rsidRDefault="00C913B6" w:rsidP="004E2934">
            <w:pPr>
              <w:pStyle w:val="irketAdBir"/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2007-2008 </w:t>
            </w:r>
            <w:r w:rsidRPr="004E7EB5">
              <w:rPr>
                <w:rFonts w:ascii="Calibri" w:hAnsi="Calibri" w:cs="Calibri"/>
                <w:sz w:val="28"/>
                <w:szCs w:val="28"/>
              </w:rPr>
              <w:t xml:space="preserve">Star Gazetesi                                                         </w:t>
            </w:r>
            <w:r w:rsidRPr="004E7EB5">
              <w:rPr>
                <w:rFonts w:ascii="Calibri" w:hAnsi="Calibri" w:cs="Calibri"/>
                <w:sz w:val="28"/>
                <w:szCs w:val="28"/>
              </w:rPr>
              <w:br/>
              <w:t xml:space="preserve">Köşe Yazarı </w:t>
            </w:r>
            <w:r w:rsidRPr="004E7EB5">
              <w:rPr>
                <w:rFonts w:ascii="Calibri" w:hAnsi="Calibri" w:cs="Calibri"/>
                <w:sz w:val="28"/>
                <w:szCs w:val="28"/>
              </w:rPr>
              <w:br/>
            </w:r>
            <w:r w:rsidRPr="004E7EB5">
              <w:rPr>
                <w:rFonts w:ascii="Calibri" w:hAnsi="Calibri" w:cs="Calibri"/>
                <w:sz w:val="28"/>
                <w:szCs w:val="28"/>
              </w:rPr>
              <w:br/>
            </w:r>
            <w:proofErr w:type="gramStart"/>
            <w:r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2008 </w:t>
            </w:r>
            <w:r w:rsidRPr="004E7EB5">
              <w:rPr>
                <w:rFonts w:ascii="Calibri" w:hAnsi="Calibri" w:cs="Calibri"/>
                <w:sz w:val="28"/>
                <w:szCs w:val="28"/>
              </w:rPr>
              <w:t xml:space="preserve"> 24</w:t>
            </w:r>
            <w:proofErr w:type="gramEnd"/>
            <w:r w:rsidRPr="004E7EB5">
              <w:rPr>
                <w:rFonts w:ascii="Calibri" w:hAnsi="Calibri" w:cs="Calibri"/>
                <w:sz w:val="28"/>
                <w:szCs w:val="28"/>
              </w:rPr>
              <w:t xml:space="preserve"> TV                                                                    </w:t>
            </w:r>
            <w:r w:rsidRPr="004E7EB5">
              <w:rPr>
                <w:rFonts w:ascii="Calibri" w:hAnsi="Calibri" w:cs="Calibri"/>
                <w:sz w:val="28"/>
                <w:szCs w:val="28"/>
              </w:rPr>
              <w:br/>
              <w:t>İnternet Yayın Müdürü</w:t>
            </w:r>
          </w:p>
          <w:p w:rsidR="00C913B6" w:rsidRPr="004E7EB5" w:rsidRDefault="00C913B6" w:rsidP="004E2934">
            <w:pPr>
              <w:rPr>
                <w:rFonts w:ascii="Calibri" w:hAnsi="Calibri" w:cs="Calibri"/>
                <w:sz w:val="28"/>
                <w:szCs w:val="28"/>
                <w:lang w:val="de-DE"/>
              </w:rPr>
            </w:pPr>
          </w:p>
          <w:p w:rsidR="00C913B6" w:rsidRPr="004E7EB5" w:rsidRDefault="00C913B6" w:rsidP="004E2934">
            <w:pPr>
              <w:rPr>
                <w:rFonts w:ascii="Calibri" w:hAnsi="Calibri" w:cs="Calibri"/>
                <w:sz w:val="28"/>
                <w:szCs w:val="28"/>
                <w:lang w:val="de-DE"/>
              </w:rPr>
            </w:pPr>
            <w:r w:rsidRPr="004E7EB5">
              <w:rPr>
                <w:rFonts w:ascii="Calibri" w:hAnsi="Calibri" w:cs="Calibri"/>
                <w:b/>
                <w:sz w:val="28"/>
                <w:szCs w:val="28"/>
                <w:lang w:val="de-DE"/>
              </w:rPr>
              <w:t>2007-</w:t>
            </w:r>
            <w:r w:rsidRPr="004E7EB5">
              <w:rPr>
                <w:rFonts w:ascii="Calibri" w:hAnsi="Calibri" w:cs="Calibri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E7EB5">
              <w:rPr>
                <w:rFonts w:ascii="Calibri" w:hAnsi="Calibri" w:cs="Calibri"/>
                <w:sz w:val="28"/>
                <w:szCs w:val="28"/>
                <w:lang w:val="de-DE"/>
              </w:rPr>
              <w:t>Yeni</w:t>
            </w:r>
            <w:proofErr w:type="spellEnd"/>
            <w:r w:rsidRPr="004E7EB5">
              <w:rPr>
                <w:rFonts w:ascii="Calibri" w:hAnsi="Calibri" w:cs="Calibri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E7EB5">
              <w:rPr>
                <w:rFonts w:ascii="Calibri" w:hAnsi="Calibri" w:cs="Calibri"/>
                <w:sz w:val="28"/>
                <w:szCs w:val="28"/>
                <w:lang w:val="de-DE"/>
              </w:rPr>
              <w:t>Şafak</w:t>
            </w:r>
            <w:proofErr w:type="spellEnd"/>
            <w:r w:rsidRPr="004E7EB5">
              <w:rPr>
                <w:rFonts w:ascii="Calibri" w:hAnsi="Calibri" w:cs="Calibri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E7EB5">
              <w:rPr>
                <w:rFonts w:ascii="Calibri" w:hAnsi="Calibri" w:cs="Calibri"/>
                <w:sz w:val="28"/>
                <w:szCs w:val="28"/>
                <w:lang w:val="de-DE"/>
              </w:rPr>
              <w:t>Gazetesi</w:t>
            </w:r>
            <w:proofErr w:type="spellEnd"/>
            <w:r w:rsidRPr="004E7EB5">
              <w:rPr>
                <w:rFonts w:ascii="Calibri" w:hAnsi="Calibri" w:cs="Calibri"/>
                <w:sz w:val="28"/>
                <w:szCs w:val="28"/>
                <w:lang w:val="de-DE"/>
              </w:rPr>
              <w:t xml:space="preserve"> </w:t>
            </w:r>
            <w:r w:rsidRPr="004E7EB5">
              <w:rPr>
                <w:rFonts w:ascii="Calibri" w:hAnsi="Calibri" w:cs="Calibri"/>
                <w:sz w:val="28"/>
                <w:szCs w:val="28"/>
                <w:lang w:val="de-DE"/>
              </w:rPr>
              <w:br/>
              <w:t xml:space="preserve">İnternet </w:t>
            </w:r>
            <w:proofErr w:type="spellStart"/>
            <w:r w:rsidRPr="004E7EB5">
              <w:rPr>
                <w:rFonts w:ascii="Calibri" w:hAnsi="Calibri" w:cs="Calibri"/>
                <w:sz w:val="28"/>
                <w:szCs w:val="28"/>
                <w:lang w:val="de-DE"/>
              </w:rPr>
              <w:t>Yayın</w:t>
            </w:r>
            <w:proofErr w:type="spellEnd"/>
            <w:r w:rsidRPr="004E7EB5">
              <w:rPr>
                <w:rFonts w:ascii="Calibri" w:hAnsi="Calibri" w:cs="Calibri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E7EB5">
              <w:rPr>
                <w:rFonts w:ascii="Calibri" w:hAnsi="Calibri" w:cs="Calibri"/>
                <w:sz w:val="28"/>
                <w:szCs w:val="28"/>
                <w:lang w:val="de-DE"/>
              </w:rPr>
              <w:t>Müdürü</w:t>
            </w:r>
            <w:proofErr w:type="spellEnd"/>
            <w:r w:rsidRPr="004E7EB5">
              <w:rPr>
                <w:rFonts w:ascii="Calibri" w:hAnsi="Calibri" w:cs="Calibri"/>
                <w:sz w:val="28"/>
                <w:szCs w:val="28"/>
                <w:lang w:val="de-DE"/>
              </w:rPr>
              <w:t xml:space="preserve"> </w:t>
            </w:r>
          </w:p>
          <w:p w:rsidR="00C913B6" w:rsidRPr="004E7EB5" w:rsidRDefault="00C913B6" w:rsidP="004E2934">
            <w:pPr>
              <w:pStyle w:val="irketAdBir"/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2007 </w:t>
            </w:r>
            <w:r w:rsidRPr="004E7EB5">
              <w:rPr>
                <w:rFonts w:ascii="Calibri" w:hAnsi="Calibri" w:cs="Calibri"/>
                <w:sz w:val="28"/>
                <w:szCs w:val="28"/>
              </w:rPr>
              <w:t xml:space="preserve"> Kral Medya Grubu                                               </w:t>
            </w:r>
            <w:r w:rsidRPr="004E7EB5">
              <w:rPr>
                <w:rFonts w:ascii="Calibri" w:hAnsi="Calibri" w:cs="Calibri"/>
                <w:sz w:val="28"/>
                <w:szCs w:val="28"/>
              </w:rPr>
              <w:br/>
              <w:t>Yönetim Kurulu Danışmanı</w:t>
            </w:r>
          </w:p>
          <w:p w:rsidR="00C913B6" w:rsidRPr="004E7EB5" w:rsidRDefault="00C913B6" w:rsidP="004E2934">
            <w:pPr>
              <w:rPr>
                <w:rFonts w:ascii="Calibri" w:hAnsi="Calibri" w:cs="Calibri"/>
                <w:sz w:val="18"/>
                <w:szCs w:val="28"/>
                <w:lang w:val="de-DE"/>
              </w:rPr>
            </w:pPr>
          </w:p>
          <w:p w:rsidR="00C913B6" w:rsidRPr="004E7EB5" w:rsidRDefault="00C913B6" w:rsidP="004E2934">
            <w:pPr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2006- </w:t>
            </w:r>
            <w:r w:rsidRPr="004E7EB5">
              <w:rPr>
                <w:rFonts w:ascii="Calibri" w:hAnsi="Calibri" w:cs="Calibri"/>
                <w:sz w:val="28"/>
                <w:szCs w:val="28"/>
              </w:rPr>
              <w:t xml:space="preserve">Kral FM </w:t>
            </w:r>
          </w:p>
          <w:p w:rsidR="00C913B6" w:rsidRPr="004E7EB5" w:rsidRDefault="00C913B6" w:rsidP="004E2934">
            <w:pPr>
              <w:rPr>
                <w:rFonts w:ascii="Calibri" w:hAnsi="Calibri" w:cs="Calibri"/>
                <w:sz w:val="28"/>
                <w:szCs w:val="28"/>
                <w:lang w:val="de-DE"/>
              </w:rPr>
            </w:pPr>
            <w:r w:rsidRPr="004E7EB5">
              <w:rPr>
                <w:rFonts w:ascii="Calibri" w:hAnsi="Calibri" w:cs="Calibri"/>
                <w:sz w:val="28"/>
                <w:szCs w:val="28"/>
              </w:rPr>
              <w:t xml:space="preserve">Yayın Yönetmeni </w:t>
            </w:r>
          </w:p>
          <w:p w:rsidR="00C913B6" w:rsidRPr="004E7EB5" w:rsidRDefault="00C913B6" w:rsidP="004E2934">
            <w:pPr>
              <w:pStyle w:val="irketAdBir"/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2005   </w:t>
            </w:r>
            <w:r w:rsidRPr="004E7EB5">
              <w:rPr>
                <w:rFonts w:ascii="Calibri" w:hAnsi="Calibri" w:cs="Calibri"/>
                <w:sz w:val="28"/>
                <w:szCs w:val="28"/>
              </w:rPr>
              <w:t xml:space="preserve">Star Medya Grubu                                                        </w:t>
            </w: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sz w:val="28"/>
                <w:szCs w:val="28"/>
              </w:rPr>
              <w:t>Genel Koordinatör Yardımcısı</w:t>
            </w:r>
          </w:p>
          <w:p w:rsidR="00C913B6" w:rsidRPr="004E7EB5" w:rsidRDefault="00C913B6" w:rsidP="004E2934">
            <w:pPr>
              <w:pStyle w:val="irketAdBir"/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2004-2005   </w:t>
            </w:r>
            <w:r w:rsidRPr="004E7EB5">
              <w:rPr>
                <w:rFonts w:ascii="Calibri" w:hAnsi="Calibri" w:cs="Calibri"/>
                <w:sz w:val="28"/>
                <w:szCs w:val="28"/>
              </w:rPr>
              <w:t xml:space="preserve">Başbakanlık Basın Merkezi                                                           Başbakanlık Basın Merkezi internet Projesi  </w:t>
            </w:r>
          </w:p>
          <w:p w:rsidR="00C913B6" w:rsidRPr="004E7EB5" w:rsidRDefault="00C913B6" w:rsidP="004E2934">
            <w:pPr>
              <w:pStyle w:val="irketAdBir"/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2002-2004   </w:t>
            </w:r>
            <w:r w:rsidRPr="004E7EB5">
              <w:rPr>
                <w:rFonts w:ascii="Calibri" w:hAnsi="Calibri" w:cs="Calibri"/>
                <w:sz w:val="28"/>
                <w:szCs w:val="28"/>
              </w:rPr>
              <w:t xml:space="preserve">İstanbul Güneşi Yapım                                                          </w:t>
            </w:r>
          </w:p>
          <w:p w:rsidR="00C913B6" w:rsidRPr="004E7EB5" w:rsidRDefault="00D37FDC" w:rsidP="00D37FDC">
            <w:pPr>
              <w:pStyle w:val="Baar"/>
              <w:numPr>
                <w:ilvl w:val="0"/>
                <w:numId w:val="0"/>
              </w:numPr>
              <w:spacing w:line="240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Basın ve Halkla İlişkiler</w:t>
            </w: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sz w:val="28"/>
                <w:szCs w:val="28"/>
              </w:rPr>
              <w:br/>
            </w:r>
            <w:r w:rsidRPr="004E7EB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2001-2003 </w:t>
            </w:r>
            <w:r w:rsidR="00915E7A" w:rsidRPr="004E7EB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  <w:r w:rsidRPr="004E7EB5">
              <w:rPr>
                <w:rFonts w:ascii="Calibri" w:hAnsi="Calibri" w:cs="Calibri"/>
                <w:sz w:val="28"/>
                <w:szCs w:val="28"/>
              </w:rPr>
              <w:t xml:space="preserve">Mihrali ve Kimyacı dizileri (Esra Film A.Ş.)                         </w:t>
            </w: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sz w:val="28"/>
                <w:szCs w:val="28"/>
              </w:rPr>
              <w:t>Basın Danışmanı – Senaryo Ekibi</w:t>
            </w: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18"/>
                <w:szCs w:val="28"/>
              </w:rPr>
            </w:pP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bCs/>
                <w:sz w:val="28"/>
                <w:szCs w:val="28"/>
              </w:rPr>
              <w:t>2000-2001</w:t>
            </w:r>
            <w:r w:rsidR="00915E7A" w:rsidRPr="004E7EB5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4E7EB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4E7EB5">
              <w:rPr>
                <w:rFonts w:ascii="Calibri" w:hAnsi="Calibri" w:cs="Calibri"/>
                <w:sz w:val="28"/>
                <w:szCs w:val="28"/>
              </w:rPr>
              <w:t>Artıbir</w:t>
            </w:r>
            <w:proofErr w:type="spellEnd"/>
            <w:r w:rsidRPr="004E7EB5">
              <w:rPr>
                <w:rFonts w:ascii="Calibri" w:hAnsi="Calibri" w:cs="Calibri"/>
                <w:sz w:val="28"/>
                <w:szCs w:val="28"/>
              </w:rPr>
              <w:t xml:space="preserve"> Reklam Ajansı                                             </w:t>
            </w: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sz w:val="28"/>
                <w:szCs w:val="28"/>
              </w:rPr>
              <w:t xml:space="preserve">Reklam Yazarı –Proje yöneticisi </w:t>
            </w: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Cs w:val="28"/>
              </w:rPr>
            </w:pP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bCs/>
                <w:sz w:val="28"/>
                <w:szCs w:val="28"/>
              </w:rPr>
              <w:t>1998-2000</w:t>
            </w:r>
            <w:r w:rsidRPr="004E7EB5">
              <w:rPr>
                <w:rFonts w:ascii="Calibri" w:hAnsi="Calibri" w:cs="Calibri"/>
                <w:sz w:val="28"/>
                <w:szCs w:val="28"/>
              </w:rPr>
              <w:tab/>
              <w:t>Sabaha Merhaba Programı / KANAL 6</w:t>
            </w:r>
            <w:r w:rsidRPr="004E7EB5">
              <w:rPr>
                <w:rFonts w:ascii="Calibri" w:hAnsi="Calibri" w:cs="Calibri"/>
                <w:sz w:val="28"/>
                <w:szCs w:val="28"/>
              </w:rPr>
              <w:tab/>
              <w:t xml:space="preserve">                        </w:t>
            </w:r>
          </w:p>
          <w:p w:rsidR="00C913B6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sz w:val="28"/>
                <w:szCs w:val="28"/>
              </w:rPr>
              <w:t xml:space="preserve">Muhabir </w:t>
            </w:r>
            <w:r w:rsidR="005F24FC">
              <w:rPr>
                <w:rFonts w:ascii="Calibri" w:hAnsi="Calibri" w:cs="Calibri"/>
                <w:sz w:val="28"/>
                <w:szCs w:val="28"/>
              </w:rPr>
              <w:t>–</w:t>
            </w:r>
            <w:r w:rsidRPr="004E7EB5">
              <w:rPr>
                <w:rFonts w:ascii="Calibri" w:hAnsi="Calibri" w:cs="Calibri"/>
                <w:sz w:val="28"/>
                <w:szCs w:val="28"/>
              </w:rPr>
              <w:t xml:space="preserve"> Editör</w:t>
            </w: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913B6" w:rsidRPr="004E7EB5" w:rsidTr="004E7EB5">
        <w:tc>
          <w:tcPr>
            <w:tcW w:w="8897" w:type="dxa"/>
            <w:shd w:val="clear" w:color="auto" w:fill="E7E6E6"/>
          </w:tcPr>
          <w:p w:rsidR="004E2934" w:rsidRPr="004E7EB5" w:rsidRDefault="004E2934" w:rsidP="004E7EB5">
            <w:pPr>
              <w:pStyle w:val="Baar"/>
              <w:numPr>
                <w:ilvl w:val="0"/>
                <w:numId w:val="0"/>
              </w:numPr>
              <w:shd w:val="clear" w:color="auto" w:fill="F2F2F2"/>
              <w:spacing w:line="240" w:lineRule="auto"/>
              <w:ind w:left="-142" w:right="-108"/>
              <w:jc w:val="left"/>
              <w:rPr>
                <w:rFonts w:ascii="Calibri" w:hAnsi="Calibri" w:cs="Calibri"/>
                <w:b/>
                <w:sz w:val="18"/>
                <w:szCs w:val="28"/>
              </w:rPr>
            </w:pPr>
          </w:p>
          <w:p w:rsidR="00C913B6" w:rsidRPr="004E7EB5" w:rsidRDefault="00F374D5" w:rsidP="004E7EB5">
            <w:pPr>
              <w:pStyle w:val="Baar"/>
              <w:numPr>
                <w:ilvl w:val="0"/>
                <w:numId w:val="0"/>
              </w:numPr>
              <w:shd w:val="clear" w:color="auto" w:fill="F2F2F2"/>
              <w:spacing w:line="240" w:lineRule="auto"/>
              <w:ind w:left="-142" w:right="-108"/>
              <w:jc w:val="left"/>
              <w:rPr>
                <w:rFonts w:ascii="Calibri" w:hAnsi="Calibri" w:cs="Calibri"/>
                <w:b/>
                <w:sz w:val="14"/>
                <w:szCs w:val="28"/>
              </w:rPr>
            </w:pPr>
            <w:r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   B</w:t>
            </w:r>
            <w:r w:rsidR="004E2934"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İLDİRİ, SUNUM, KİTAP VE PROJELER </w:t>
            </w:r>
            <w:r w:rsidR="004E2934" w:rsidRPr="004E7EB5">
              <w:rPr>
                <w:rFonts w:ascii="Calibri" w:hAnsi="Calibri" w:cs="Calibri"/>
                <w:b/>
                <w:sz w:val="28"/>
                <w:szCs w:val="28"/>
              </w:rPr>
              <w:br/>
            </w:r>
          </w:p>
        </w:tc>
      </w:tr>
      <w:tr w:rsidR="00C913B6" w:rsidRPr="004E7EB5" w:rsidTr="00C913B6">
        <w:tc>
          <w:tcPr>
            <w:tcW w:w="8897" w:type="dxa"/>
          </w:tcPr>
          <w:p w:rsidR="00C913B6" w:rsidRPr="004E7EB5" w:rsidRDefault="00F374D5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D37FDC" w:rsidRDefault="00D37FDC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2018 - </w:t>
            </w:r>
            <w:r w:rsidRPr="00D37FDC">
              <w:rPr>
                <w:rFonts w:ascii="Calibri" w:hAnsi="Calibri" w:cs="Calibri"/>
                <w:bCs/>
                <w:sz w:val="28"/>
                <w:szCs w:val="28"/>
              </w:rPr>
              <w:t>100 Yıl Önce 100 Yıl Sonra Çanakkale Sergisi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D37FDC">
              <w:rPr>
                <w:rFonts w:ascii="Calibri" w:hAnsi="Calibri" w:cs="Calibri"/>
                <w:bCs/>
                <w:sz w:val="28"/>
                <w:szCs w:val="28"/>
              </w:rPr>
              <w:t>– Metro İstanbul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5F24FC" w:rsidRDefault="005F24FC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C913B6" w:rsidRPr="004E7EB5" w:rsidRDefault="00D37FDC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2017 -</w:t>
            </w:r>
            <w:r w:rsidR="00C913B6"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C913B6" w:rsidRPr="004E7EB5">
              <w:rPr>
                <w:rFonts w:ascii="Calibri" w:hAnsi="Calibri" w:cs="Calibri"/>
                <w:sz w:val="28"/>
                <w:szCs w:val="28"/>
              </w:rPr>
              <w:t>3. Turizm Şurasında</w:t>
            </w:r>
            <w:r w:rsidR="00C913B6"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 “Dijital Turizm ve İnovasyon” </w:t>
            </w:r>
            <w:r w:rsidR="00C913B6" w:rsidRPr="004E7EB5">
              <w:rPr>
                <w:rFonts w:ascii="Calibri" w:hAnsi="Calibri" w:cs="Calibri"/>
                <w:sz w:val="28"/>
                <w:szCs w:val="28"/>
              </w:rPr>
              <w:t xml:space="preserve">başlıklı bildiri. Şura kitapçığında basıldı.  </w:t>
            </w: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24"/>
                <w:szCs w:val="28"/>
              </w:rPr>
            </w:pP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sz w:val="28"/>
                <w:szCs w:val="28"/>
              </w:rPr>
              <w:t>2014</w:t>
            </w:r>
            <w:r w:rsidR="004E2934"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4E7EB5">
              <w:rPr>
                <w:rFonts w:ascii="Calibri" w:hAnsi="Calibri" w:cs="Calibri"/>
                <w:b/>
                <w:sz w:val="28"/>
                <w:szCs w:val="28"/>
              </w:rPr>
              <w:t>-</w:t>
            </w:r>
            <w:r w:rsidRPr="004E7EB5">
              <w:rPr>
                <w:rFonts w:ascii="Calibri" w:hAnsi="Calibri" w:cs="Calibri"/>
                <w:sz w:val="28"/>
                <w:szCs w:val="28"/>
              </w:rPr>
              <w:t xml:space="preserve"> TRT Uluslararası Medya Eğitim Programı </w:t>
            </w: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sz w:val="28"/>
                <w:szCs w:val="28"/>
              </w:rPr>
              <w:t>Sosyal Medya ve İnternet Trendleri (Sunum)</w:t>
            </w: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2011 </w:t>
            </w:r>
            <w:r w:rsidRPr="004E7EB5">
              <w:rPr>
                <w:rFonts w:ascii="Calibri" w:hAnsi="Calibri" w:cs="Calibri"/>
                <w:sz w:val="28"/>
                <w:szCs w:val="28"/>
              </w:rPr>
              <w:t>–</w:t>
            </w:r>
            <w:r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“2011 Seçimlerinde siyasal partilerin Sosyal Medya kullanımı” </w:t>
            </w:r>
            <w:r w:rsidRPr="004E7EB5">
              <w:rPr>
                <w:rFonts w:ascii="Calibri" w:hAnsi="Calibri" w:cs="Calibri"/>
                <w:sz w:val="28"/>
                <w:szCs w:val="28"/>
              </w:rPr>
              <w:t>isimli makale (Prof. Dr. Edibe Sözen editörlüğünde Kitap olarak yayınlandı)</w:t>
            </w: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2011 </w:t>
            </w:r>
            <w:r w:rsidRPr="004E7EB5">
              <w:rPr>
                <w:rFonts w:ascii="Calibri" w:hAnsi="Calibri" w:cs="Calibri"/>
                <w:sz w:val="28"/>
                <w:szCs w:val="28"/>
              </w:rPr>
              <w:t>– IPTV Türkiye Raporu (Kitap olarak yayınlandı)</w:t>
            </w: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2011 – </w:t>
            </w:r>
            <w:r w:rsidRPr="004E7EB5">
              <w:rPr>
                <w:rFonts w:ascii="Calibri" w:hAnsi="Calibri" w:cs="Calibri"/>
                <w:sz w:val="28"/>
                <w:szCs w:val="28"/>
              </w:rPr>
              <w:t>Kültür Bakanlığı</w:t>
            </w:r>
            <w:r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4E7EB5">
              <w:rPr>
                <w:rFonts w:ascii="Calibri" w:hAnsi="Calibri" w:cs="Calibri"/>
                <w:sz w:val="28"/>
                <w:szCs w:val="28"/>
              </w:rPr>
              <w:t xml:space="preserve">Sanatsal Etkinlikler Komisyonu </w:t>
            </w: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4E7EB5">
              <w:rPr>
                <w:rFonts w:ascii="Calibri" w:hAnsi="Calibri" w:cs="Calibri"/>
                <w:sz w:val="28"/>
                <w:szCs w:val="28"/>
              </w:rPr>
              <w:t xml:space="preserve">İnternet ve Sosyal Medya Projesi </w:t>
            </w: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4"/>
                <w:szCs w:val="28"/>
              </w:rPr>
            </w:pP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2009 </w:t>
            </w:r>
            <w:r w:rsidRPr="004E7EB5">
              <w:rPr>
                <w:rFonts w:ascii="Calibri" w:hAnsi="Calibri" w:cs="Calibri"/>
                <w:sz w:val="28"/>
                <w:szCs w:val="28"/>
              </w:rPr>
              <w:t xml:space="preserve">  Kültür Bakanlığı için </w:t>
            </w:r>
            <w:r w:rsidRPr="005F24FC">
              <w:rPr>
                <w:rFonts w:ascii="Calibri" w:hAnsi="Calibri" w:cs="Calibri"/>
                <w:b/>
                <w:bCs/>
                <w:sz w:val="28"/>
                <w:szCs w:val="28"/>
              </w:rPr>
              <w:t>‘Banka: Büyük Soygun’</w:t>
            </w:r>
            <w:r w:rsidRPr="004E7EB5">
              <w:rPr>
                <w:rFonts w:ascii="Calibri" w:hAnsi="Calibri" w:cs="Calibri"/>
                <w:sz w:val="28"/>
                <w:szCs w:val="28"/>
              </w:rPr>
              <w:t xml:space="preserve"> isimli sinema filmi senaryosu… </w:t>
            </w: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C913B6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bCs/>
                <w:sz w:val="28"/>
                <w:szCs w:val="28"/>
              </w:rPr>
              <w:t>2006</w:t>
            </w:r>
            <w:r w:rsidRPr="004E7EB5">
              <w:rPr>
                <w:rFonts w:ascii="Calibri" w:hAnsi="Calibri" w:cs="Calibri"/>
                <w:sz w:val="28"/>
                <w:szCs w:val="28"/>
              </w:rPr>
              <w:t xml:space="preserve">   İstanbul Emniyet Müdürlüğü Güvenlik Şube Müdürlüğü Tanıtım Filmi</w:t>
            </w:r>
            <w:r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 / </w:t>
            </w:r>
            <w:r w:rsidRPr="004E7EB5">
              <w:rPr>
                <w:rFonts w:ascii="Calibri" w:hAnsi="Calibri" w:cs="Calibri"/>
                <w:sz w:val="28"/>
                <w:szCs w:val="28"/>
              </w:rPr>
              <w:t xml:space="preserve">Metin yazarı  </w:t>
            </w:r>
          </w:p>
          <w:p w:rsidR="005F24FC" w:rsidRDefault="005F24FC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5F24FC" w:rsidRPr="004E7EB5" w:rsidRDefault="005F24FC" w:rsidP="005F24FC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5F24FC">
              <w:rPr>
                <w:rFonts w:ascii="Calibri" w:hAnsi="Calibri" w:cs="Calibri"/>
                <w:b/>
                <w:bCs/>
                <w:sz w:val="28"/>
                <w:szCs w:val="28"/>
              </w:rPr>
              <w:t>2005- ‘Kirletme Kirlenirsin’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adıyla Çevre Bakanlığı için çekilen reklam filmi senaryosu </w:t>
            </w: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24"/>
                <w:szCs w:val="28"/>
              </w:rPr>
            </w:pP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bCs/>
                <w:sz w:val="28"/>
                <w:szCs w:val="28"/>
              </w:rPr>
              <w:t>2004</w:t>
            </w:r>
            <w:r w:rsidRPr="004E7EB5">
              <w:rPr>
                <w:rFonts w:ascii="Calibri" w:hAnsi="Calibri" w:cs="Calibri"/>
                <w:sz w:val="28"/>
                <w:szCs w:val="28"/>
              </w:rPr>
              <w:t xml:space="preserve">       Kocaeli Defterdarlığı Kocaeli Tanıtım Filmi</w:t>
            </w:r>
            <w:r w:rsidRPr="004E7EB5">
              <w:rPr>
                <w:rFonts w:ascii="Calibri" w:hAnsi="Calibri" w:cs="Calibri"/>
                <w:b/>
                <w:sz w:val="28"/>
                <w:szCs w:val="28"/>
              </w:rPr>
              <w:t xml:space="preserve">      </w:t>
            </w: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sz w:val="28"/>
                <w:szCs w:val="28"/>
              </w:rPr>
              <w:t xml:space="preserve">Yönetmen ve Metin yazarı  </w:t>
            </w: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24"/>
                <w:szCs w:val="28"/>
              </w:rPr>
            </w:pP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b/>
                <w:bCs/>
                <w:sz w:val="28"/>
                <w:szCs w:val="28"/>
              </w:rPr>
              <w:t>2004</w:t>
            </w:r>
            <w:r w:rsidRPr="004E7EB5">
              <w:rPr>
                <w:rFonts w:ascii="Calibri" w:hAnsi="Calibri" w:cs="Calibri"/>
                <w:sz w:val="28"/>
                <w:szCs w:val="28"/>
              </w:rPr>
              <w:t xml:space="preserve">     </w:t>
            </w:r>
            <w:hyperlink r:id="rId10" w:history="1">
              <w:r w:rsidRPr="004E7EB5">
                <w:rPr>
                  <w:rStyle w:val="Hyperlink"/>
                  <w:rFonts w:ascii="Calibri" w:hAnsi="Calibri" w:cs="Calibri"/>
                  <w:color w:val="auto"/>
                  <w:sz w:val="28"/>
                  <w:szCs w:val="28"/>
                  <w:lang w:val="tr-TR"/>
                </w:rPr>
                <w:t>www.bbm.gov.tr</w:t>
              </w:r>
            </w:hyperlink>
            <w:r w:rsidRPr="004E7EB5">
              <w:rPr>
                <w:rFonts w:ascii="Calibri" w:hAnsi="Calibri" w:cs="Calibri"/>
                <w:sz w:val="28"/>
                <w:szCs w:val="28"/>
              </w:rPr>
              <w:t xml:space="preserve">  ( Başbakanlık Basın Merkezi )</w:t>
            </w: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sz w:val="28"/>
                <w:szCs w:val="28"/>
              </w:rPr>
              <w:t xml:space="preserve">İnternet projesi geliştirilmesi ve uygulaması </w:t>
            </w:r>
          </w:p>
          <w:p w:rsidR="00C913B6" w:rsidRPr="004E7EB5" w:rsidRDefault="00C913B6" w:rsidP="004E2934">
            <w:pPr>
              <w:pStyle w:val="Baar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913B6" w:rsidRPr="004E7EB5" w:rsidTr="00C913B6">
        <w:tc>
          <w:tcPr>
            <w:tcW w:w="8897" w:type="dxa"/>
          </w:tcPr>
          <w:p w:rsidR="00C913B6" w:rsidRPr="004E7EB5" w:rsidRDefault="00C913B6" w:rsidP="004E2934">
            <w:pPr>
              <w:pStyle w:val="Ama"/>
              <w:spacing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E7EB5">
              <w:rPr>
                <w:rFonts w:ascii="Calibri" w:hAnsi="Calibri" w:cs="Calibri"/>
                <w:sz w:val="28"/>
                <w:szCs w:val="28"/>
              </w:rPr>
              <w:t>IPTV Derneği kurucu üyesi, IPTV Derneği Genel Sekreteri, Sinema Eseri Sahipleri Meslek Birliği üyesi (</w:t>
            </w:r>
            <w:proofErr w:type="spellStart"/>
            <w:r w:rsidRPr="004E7EB5">
              <w:rPr>
                <w:rFonts w:ascii="Calibri" w:hAnsi="Calibri" w:cs="Calibri"/>
                <w:sz w:val="28"/>
                <w:szCs w:val="28"/>
              </w:rPr>
              <w:t>Sinebir</w:t>
            </w:r>
            <w:proofErr w:type="spellEnd"/>
            <w:r w:rsidRPr="004E7EB5">
              <w:rPr>
                <w:rFonts w:ascii="Calibri" w:hAnsi="Calibri" w:cs="Calibri"/>
                <w:sz w:val="28"/>
                <w:szCs w:val="28"/>
              </w:rPr>
              <w:t>)</w:t>
            </w:r>
          </w:p>
          <w:p w:rsidR="005F24FC" w:rsidRPr="004E7EB5" w:rsidRDefault="005F24FC" w:rsidP="004E2934">
            <w:pPr>
              <w:pStyle w:val="BodyText"/>
              <w:spacing w:line="240" w:lineRule="auto"/>
              <w:rPr>
                <w:rFonts w:ascii="Calibri" w:hAnsi="Calibri" w:cs="Calibri"/>
                <w:sz w:val="28"/>
                <w:szCs w:val="28"/>
                <w:lang w:val="de-DE"/>
              </w:rPr>
            </w:pPr>
          </w:p>
        </w:tc>
      </w:tr>
    </w:tbl>
    <w:p w:rsidR="00295F5B" w:rsidRPr="004E7EB5" w:rsidRDefault="00295F5B" w:rsidP="006872FF">
      <w:pPr>
        <w:rPr>
          <w:rFonts w:ascii="Calibri" w:hAnsi="Calibri" w:cs="Calibri"/>
          <w:sz w:val="28"/>
          <w:szCs w:val="28"/>
        </w:rPr>
      </w:pPr>
    </w:p>
    <w:sectPr w:rsidR="00295F5B" w:rsidRPr="004E7EB5" w:rsidSect="00780DCF">
      <w:headerReference w:type="first" r:id="rId11"/>
      <w:pgSz w:w="11907" w:h="16840" w:code="9"/>
      <w:pgMar w:top="899" w:right="1627" w:bottom="719" w:left="1642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BC3" w:rsidRDefault="00902BC3">
      <w:r>
        <w:separator/>
      </w:r>
    </w:p>
  </w:endnote>
  <w:endnote w:type="continuationSeparator" w:id="0">
    <w:p w:rsidR="00902BC3" w:rsidRDefault="0090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BC3" w:rsidRDefault="00902BC3">
      <w:r>
        <w:separator/>
      </w:r>
    </w:p>
  </w:footnote>
  <w:footnote w:type="continuationSeparator" w:id="0">
    <w:p w:rsidR="00902BC3" w:rsidRDefault="0090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EFB" w:rsidRDefault="00657EF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E20B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EC85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8C65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2825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9C03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586D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A21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DE5B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DCD8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D6B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0120E6"/>
    <w:multiLevelType w:val="multilevel"/>
    <w:tmpl w:val="A3801082"/>
    <w:lvl w:ilvl="0">
      <w:start w:val="1996"/>
      <w:numFmt w:val="decimal"/>
      <w:lvlText w:val="%1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35"/>
        </w:tabs>
        <w:ind w:left="2235" w:hanging="2235"/>
      </w:pPr>
      <w:rPr>
        <w:rFonts w:hint="default"/>
      </w:rPr>
    </w:lvl>
  </w:abstractNum>
  <w:abstractNum w:abstractNumId="11" w15:restartNumberingAfterBreak="0">
    <w:nsid w:val="5DEE398B"/>
    <w:multiLevelType w:val="hybridMultilevel"/>
    <w:tmpl w:val="7814F474"/>
    <w:lvl w:ilvl="0" w:tplc="135273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B75600"/>
    <w:multiLevelType w:val="singleLevel"/>
    <w:tmpl w:val="EBBC44FA"/>
    <w:lvl w:ilvl="0">
      <w:start w:val="1"/>
      <w:numFmt w:val="bullet"/>
      <w:pStyle w:val="Baar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96"/>
    <w:rsid w:val="00001CD3"/>
    <w:rsid w:val="000076E6"/>
    <w:rsid w:val="00033406"/>
    <w:rsid w:val="00051A21"/>
    <w:rsid w:val="00051F33"/>
    <w:rsid w:val="00053751"/>
    <w:rsid w:val="00064789"/>
    <w:rsid w:val="000A16A8"/>
    <w:rsid w:val="000A1B8B"/>
    <w:rsid w:val="000A63DC"/>
    <w:rsid w:val="000C0680"/>
    <w:rsid w:val="000C118F"/>
    <w:rsid w:val="000D0656"/>
    <w:rsid w:val="0010267B"/>
    <w:rsid w:val="00104571"/>
    <w:rsid w:val="0010487D"/>
    <w:rsid w:val="00106C2A"/>
    <w:rsid w:val="001101B2"/>
    <w:rsid w:val="00111554"/>
    <w:rsid w:val="00115046"/>
    <w:rsid w:val="0011630F"/>
    <w:rsid w:val="0012629C"/>
    <w:rsid w:val="00131715"/>
    <w:rsid w:val="00165D67"/>
    <w:rsid w:val="00174197"/>
    <w:rsid w:val="00183C3A"/>
    <w:rsid w:val="001C0EAF"/>
    <w:rsid w:val="001C2B8F"/>
    <w:rsid w:val="001D059B"/>
    <w:rsid w:val="001D3BAB"/>
    <w:rsid w:val="001E2D8D"/>
    <w:rsid w:val="001E5006"/>
    <w:rsid w:val="001F07E8"/>
    <w:rsid w:val="001F4003"/>
    <w:rsid w:val="001F466B"/>
    <w:rsid w:val="001F5D27"/>
    <w:rsid w:val="0020015E"/>
    <w:rsid w:val="00210147"/>
    <w:rsid w:val="00214163"/>
    <w:rsid w:val="00221FC0"/>
    <w:rsid w:val="0022568B"/>
    <w:rsid w:val="00233489"/>
    <w:rsid w:val="002632C6"/>
    <w:rsid w:val="002717B5"/>
    <w:rsid w:val="00292031"/>
    <w:rsid w:val="00295F5B"/>
    <w:rsid w:val="002A50B1"/>
    <w:rsid w:val="002B1B9E"/>
    <w:rsid w:val="002C5433"/>
    <w:rsid w:val="002D4B32"/>
    <w:rsid w:val="002D66C8"/>
    <w:rsid w:val="002F1411"/>
    <w:rsid w:val="00336F7A"/>
    <w:rsid w:val="00340109"/>
    <w:rsid w:val="003513E1"/>
    <w:rsid w:val="00362FE7"/>
    <w:rsid w:val="0037072B"/>
    <w:rsid w:val="003B199B"/>
    <w:rsid w:val="003B7C4A"/>
    <w:rsid w:val="003B7D17"/>
    <w:rsid w:val="003C069E"/>
    <w:rsid w:val="003C7D2A"/>
    <w:rsid w:val="003D6423"/>
    <w:rsid w:val="003D6A47"/>
    <w:rsid w:val="003F6320"/>
    <w:rsid w:val="00401079"/>
    <w:rsid w:val="004018F7"/>
    <w:rsid w:val="0041269B"/>
    <w:rsid w:val="00441E98"/>
    <w:rsid w:val="00444C75"/>
    <w:rsid w:val="00447C2F"/>
    <w:rsid w:val="00453D4A"/>
    <w:rsid w:val="00475570"/>
    <w:rsid w:val="00485117"/>
    <w:rsid w:val="00485187"/>
    <w:rsid w:val="004A131D"/>
    <w:rsid w:val="004A170F"/>
    <w:rsid w:val="004A6D2D"/>
    <w:rsid w:val="004E03F1"/>
    <w:rsid w:val="004E2934"/>
    <w:rsid w:val="004E7EB5"/>
    <w:rsid w:val="00500875"/>
    <w:rsid w:val="00501C4F"/>
    <w:rsid w:val="0051449F"/>
    <w:rsid w:val="00517445"/>
    <w:rsid w:val="0052150E"/>
    <w:rsid w:val="00524217"/>
    <w:rsid w:val="0053232B"/>
    <w:rsid w:val="005343BB"/>
    <w:rsid w:val="00540290"/>
    <w:rsid w:val="00542C99"/>
    <w:rsid w:val="005553F4"/>
    <w:rsid w:val="005678C3"/>
    <w:rsid w:val="00575F57"/>
    <w:rsid w:val="00581F55"/>
    <w:rsid w:val="005922E6"/>
    <w:rsid w:val="005939B5"/>
    <w:rsid w:val="00595E63"/>
    <w:rsid w:val="00596CA6"/>
    <w:rsid w:val="005A0040"/>
    <w:rsid w:val="005A18CC"/>
    <w:rsid w:val="005A3CB4"/>
    <w:rsid w:val="005C723D"/>
    <w:rsid w:val="005D5941"/>
    <w:rsid w:val="005E358D"/>
    <w:rsid w:val="005F1DD4"/>
    <w:rsid w:val="005F24FC"/>
    <w:rsid w:val="005F49F7"/>
    <w:rsid w:val="005F5ED0"/>
    <w:rsid w:val="0064788D"/>
    <w:rsid w:val="00657EFB"/>
    <w:rsid w:val="0066718D"/>
    <w:rsid w:val="0067418C"/>
    <w:rsid w:val="0067705A"/>
    <w:rsid w:val="00681A52"/>
    <w:rsid w:val="006872FF"/>
    <w:rsid w:val="006974A0"/>
    <w:rsid w:val="006A0180"/>
    <w:rsid w:val="006A0813"/>
    <w:rsid w:val="006A5425"/>
    <w:rsid w:val="006B1CBB"/>
    <w:rsid w:val="006C06BE"/>
    <w:rsid w:val="006D71B8"/>
    <w:rsid w:val="007037E0"/>
    <w:rsid w:val="007056C6"/>
    <w:rsid w:val="00713C56"/>
    <w:rsid w:val="0072119C"/>
    <w:rsid w:val="00721D13"/>
    <w:rsid w:val="00735B13"/>
    <w:rsid w:val="00736447"/>
    <w:rsid w:val="00754045"/>
    <w:rsid w:val="0076515D"/>
    <w:rsid w:val="00777D1E"/>
    <w:rsid w:val="00780DCF"/>
    <w:rsid w:val="00793C69"/>
    <w:rsid w:val="0079684A"/>
    <w:rsid w:val="007A34B7"/>
    <w:rsid w:val="007B068A"/>
    <w:rsid w:val="007D2B3D"/>
    <w:rsid w:val="007D50B8"/>
    <w:rsid w:val="007E2082"/>
    <w:rsid w:val="007E64A6"/>
    <w:rsid w:val="007E7C03"/>
    <w:rsid w:val="007F3686"/>
    <w:rsid w:val="00804906"/>
    <w:rsid w:val="00805B80"/>
    <w:rsid w:val="008076FD"/>
    <w:rsid w:val="00814D14"/>
    <w:rsid w:val="0081577F"/>
    <w:rsid w:val="00821F01"/>
    <w:rsid w:val="00827460"/>
    <w:rsid w:val="00841DE0"/>
    <w:rsid w:val="00843FCD"/>
    <w:rsid w:val="00853286"/>
    <w:rsid w:val="0088384B"/>
    <w:rsid w:val="008A1966"/>
    <w:rsid w:val="008A49FD"/>
    <w:rsid w:val="008A6854"/>
    <w:rsid w:val="008B1D5A"/>
    <w:rsid w:val="008B281A"/>
    <w:rsid w:val="008B38A7"/>
    <w:rsid w:val="008C27C6"/>
    <w:rsid w:val="008D73CF"/>
    <w:rsid w:val="00902BC3"/>
    <w:rsid w:val="00907927"/>
    <w:rsid w:val="00915E7A"/>
    <w:rsid w:val="0092239D"/>
    <w:rsid w:val="00936AF0"/>
    <w:rsid w:val="00937EA7"/>
    <w:rsid w:val="009614B2"/>
    <w:rsid w:val="00970737"/>
    <w:rsid w:val="00993F1D"/>
    <w:rsid w:val="009A48D3"/>
    <w:rsid w:val="009C7284"/>
    <w:rsid w:val="00A00EF6"/>
    <w:rsid w:val="00A1175F"/>
    <w:rsid w:val="00A227DB"/>
    <w:rsid w:val="00A27663"/>
    <w:rsid w:val="00A47DFB"/>
    <w:rsid w:val="00A81567"/>
    <w:rsid w:val="00A84808"/>
    <w:rsid w:val="00A86E75"/>
    <w:rsid w:val="00A91603"/>
    <w:rsid w:val="00A91D8B"/>
    <w:rsid w:val="00AA2B74"/>
    <w:rsid w:val="00AC1240"/>
    <w:rsid w:val="00B0792F"/>
    <w:rsid w:val="00B17902"/>
    <w:rsid w:val="00B25560"/>
    <w:rsid w:val="00B4215C"/>
    <w:rsid w:val="00B475CB"/>
    <w:rsid w:val="00B513CE"/>
    <w:rsid w:val="00B566A0"/>
    <w:rsid w:val="00B601BD"/>
    <w:rsid w:val="00B811FF"/>
    <w:rsid w:val="00BA5F36"/>
    <w:rsid w:val="00BB3FA7"/>
    <w:rsid w:val="00BB6F38"/>
    <w:rsid w:val="00BD5599"/>
    <w:rsid w:val="00BE0697"/>
    <w:rsid w:val="00C05766"/>
    <w:rsid w:val="00C4396F"/>
    <w:rsid w:val="00C913B6"/>
    <w:rsid w:val="00CB2458"/>
    <w:rsid w:val="00CD6D2B"/>
    <w:rsid w:val="00CE5950"/>
    <w:rsid w:val="00CE6A96"/>
    <w:rsid w:val="00CE7158"/>
    <w:rsid w:val="00CF40E8"/>
    <w:rsid w:val="00D10C96"/>
    <w:rsid w:val="00D10FE0"/>
    <w:rsid w:val="00D26CEA"/>
    <w:rsid w:val="00D363E0"/>
    <w:rsid w:val="00D37273"/>
    <w:rsid w:val="00D37FDC"/>
    <w:rsid w:val="00D7159B"/>
    <w:rsid w:val="00D743B8"/>
    <w:rsid w:val="00D75AC5"/>
    <w:rsid w:val="00D84803"/>
    <w:rsid w:val="00DB0D6D"/>
    <w:rsid w:val="00DB3D8C"/>
    <w:rsid w:val="00DC3984"/>
    <w:rsid w:val="00DC40DB"/>
    <w:rsid w:val="00DD5B4D"/>
    <w:rsid w:val="00DD6CC7"/>
    <w:rsid w:val="00E2234D"/>
    <w:rsid w:val="00E30665"/>
    <w:rsid w:val="00E378B2"/>
    <w:rsid w:val="00E425F4"/>
    <w:rsid w:val="00E573A0"/>
    <w:rsid w:val="00E60846"/>
    <w:rsid w:val="00E770F8"/>
    <w:rsid w:val="00E809C2"/>
    <w:rsid w:val="00E8360D"/>
    <w:rsid w:val="00E85223"/>
    <w:rsid w:val="00E85794"/>
    <w:rsid w:val="00E87483"/>
    <w:rsid w:val="00E87F7E"/>
    <w:rsid w:val="00EA3827"/>
    <w:rsid w:val="00EB4041"/>
    <w:rsid w:val="00EC4750"/>
    <w:rsid w:val="00EC72A2"/>
    <w:rsid w:val="00F04C57"/>
    <w:rsid w:val="00F22D0A"/>
    <w:rsid w:val="00F33812"/>
    <w:rsid w:val="00F374D5"/>
    <w:rsid w:val="00F42B70"/>
    <w:rsid w:val="00F4706B"/>
    <w:rsid w:val="00F6627D"/>
    <w:rsid w:val="00F74A29"/>
    <w:rsid w:val="00F8010E"/>
    <w:rsid w:val="00F92040"/>
    <w:rsid w:val="00F93F10"/>
    <w:rsid w:val="00F97EAB"/>
    <w:rsid w:val="00FA16EB"/>
    <w:rsid w:val="00FA6E61"/>
    <w:rsid w:val="00FB44B5"/>
    <w:rsid w:val="00FD0F86"/>
    <w:rsid w:val="00FD2E75"/>
    <w:rsid w:val="00FD2FBA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3597B33"/>
  <w15:chartTrackingRefBased/>
  <w15:docId w15:val="{F033C0A5-DFD0-4157-BB10-657D7C09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eastAsia="Batang" w:hAnsi="Arial"/>
      <w:lang w:eastAsia="en-US"/>
    </w:rPr>
  </w:style>
  <w:style w:type="paragraph" w:styleId="Heading1">
    <w:name w:val="heading 1"/>
    <w:basedOn w:val="BalkTaban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BalkTaban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BalkTaban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BalkTaban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BalkTaban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Baar">
    <w:name w:val="Başarı"/>
    <w:basedOn w:val="BodyText"/>
    <w:pPr>
      <w:numPr>
        <w:numId w:val="1"/>
      </w:numPr>
      <w:tabs>
        <w:tab w:val="clear" w:pos="360"/>
      </w:tabs>
      <w:spacing w:after="60"/>
    </w:pPr>
  </w:style>
  <w:style w:type="paragraph" w:customStyle="1" w:styleId="Adres1">
    <w:name w:val="Adres 1"/>
    <w:basedOn w:val="Normal"/>
    <w:pPr>
      <w:spacing w:line="160" w:lineRule="atLeast"/>
      <w:jc w:val="both"/>
    </w:pPr>
    <w:rPr>
      <w:sz w:val="14"/>
    </w:rPr>
  </w:style>
  <w:style w:type="paragraph" w:customStyle="1" w:styleId="Adres2">
    <w:name w:val="Adres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lle">
    <w:name w:val="İl/İlçe"/>
    <w:basedOn w:val="BodyText"/>
    <w:next w:val="BodyText"/>
    <w:pPr>
      <w:keepNext/>
    </w:pPr>
  </w:style>
  <w:style w:type="paragraph" w:customStyle="1" w:styleId="irketAd">
    <w:name w:val="Şirket Adı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irketAdBir">
    <w:name w:val="Şirket Adı Bir"/>
    <w:basedOn w:val="irketAd"/>
    <w:next w:val="Normal"/>
    <w:autoRedefine/>
  </w:style>
  <w:style w:type="paragraph" w:styleId="Date">
    <w:name w:val="Date"/>
    <w:basedOn w:val="BodyText"/>
    <w:pPr>
      <w:keepNext/>
    </w:pPr>
  </w:style>
  <w:style w:type="paragraph" w:customStyle="1" w:styleId="BelgeEtiketi">
    <w:name w:val="Belge Etiketi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stbilgiTaban">
    <w:name w:val="Üstbilgi Tabanı"/>
    <w:basedOn w:val="Normal"/>
    <w:pPr>
      <w:jc w:val="both"/>
    </w:pPr>
  </w:style>
  <w:style w:type="paragraph" w:styleId="Footer">
    <w:name w:val="footer"/>
    <w:basedOn w:val="stbilgiTaban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stbilgiTaban"/>
    <w:pPr>
      <w:spacing w:line="220" w:lineRule="atLeast"/>
      <w:ind w:left="-2160"/>
    </w:pPr>
  </w:style>
  <w:style w:type="paragraph" w:customStyle="1" w:styleId="BalkTaban">
    <w:name w:val="Başlık Tabanı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Kurulu">
    <w:name w:val="Kuruluş"/>
    <w:basedOn w:val="Normal"/>
    <w:next w:val="Baar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a">
    <w:name w:val="İş"/>
    <w:basedOn w:val="DefaultParagraphFont"/>
    <w:rPr>
      <w:lang w:val="de-DE"/>
    </w:rPr>
  </w:style>
  <w:style w:type="paragraph" w:customStyle="1" w:styleId="Unvan">
    <w:name w:val="İş Unvanı"/>
    <w:next w:val="Baar"/>
    <w:pPr>
      <w:spacing w:after="60" w:line="220" w:lineRule="atLeast"/>
    </w:pPr>
    <w:rPr>
      <w:rFonts w:ascii="Arial Black" w:eastAsia="Batang" w:hAnsi="Arial Black"/>
      <w:spacing w:val="-10"/>
      <w:lang w:val="de-DE" w:eastAsia="en-US"/>
    </w:rPr>
  </w:style>
  <w:style w:type="character" w:customStyle="1" w:styleId="lkVurgu">
    <w:name w:val="İlk Vurgu"/>
    <w:rPr>
      <w:rFonts w:ascii="Arial Black" w:hAnsi="Arial Black"/>
      <w:spacing w:val="-6"/>
      <w:sz w:val="18"/>
    </w:rPr>
  </w:style>
  <w:style w:type="paragraph" w:customStyle="1" w:styleId="Ad">
    <w:name w:val="Ad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KsmKonuBal">
    <w:name w:val="Kısım Konu Başlığı"/>
    <w:basedOn w:val="Normal"/>
    <w:next w:val="Normal"/>
    <w:autoRedefine/>
    <w:rsid w:val="00993F1D"/>
    <w:pPr>
      <w:spacing w:before="220" w:line="220" w:lineRule="atLeast"/>
    </w:pPr>
    <w:rPr>
      <w:rFonts w:ascii="Arial Narrow" w:hAnsi="Arial Narrow"/>
      <w:b/>
      <w:bCs/>
      <w:spacing w:val="-10"/>
      <w:sz w:val="28"/>
      <w:szCs w:val="28"/>
    </w:rPr>
  </w:style>
  <w:style w:type="paragraph" w:customStyle="1" w:styleId="BalkYok">
    <w:name w:val="Başlık Yok"/>
    <w:basedOn w:val="KsmKonuBal"/>
  </w:style>
  <w:style w:type="paragraph" w:customStyle="1" w:styleId="Ama">
    <w:name w:val="Amaç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KiiselVeri">
    <w:name w:val="Kişisel Veri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KiiselBilgi">
    <w:name w:val="Kişisel Bilgi"/>
    <w:basedOn w:val="Baar"/>
    <w:next w:val="Baar"/>
    <w:pPr>
      <w:numPr>
        <w:numId w:val="0"/>
      </w:numPr>
      <w:spacing w:before="240"/>
      <w:ind w:left="245" w:hanging="245"/>
    </w:pPr>
  </w:style>
  <w:style w:type="paragraph" w:customStyle="1" w:styleId="KsmAltKonuBal">
    <w:name w:val="Kısım Alt Konu Başlığı"/>
    <w:basedOn w:val="KsmKonuBal"/>
    <w:next w:val="Normal"/>
    <w:rPr>
      <w:b w:val="0"/>
      <w:spacing w:val="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 w:line="240" w:lineRule="auto"/>
      <w:ind w:firstLine="210"/>
      <w:jc w:val="left"/>
    </w:pPr>
    <w:rPr>
      <w:spacing w:val="0"/>
    </w:rPr>
  </w:style>
  <w:style w:type="paragraph" w:styleId="BodyTextFirstIndent2">
    <w:name w:val="Body Text First Indent 2"/>
    <w:basedOn w:val="BodyTextIndent"/>
    <w:pPr>
      <w:spacing w:after="120" w:line="240" w:lineRule="auto"/>
      <w:ind w:left="360" w:firstLine="210"/>
      <w:jc w:val="left"/>
    </w:pPr>
    <w:rPr>
      <w:spacing w:val="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semiHidden/>
    <w:rPr>
      <w:sz w:val="16"/>
      <w:szCs w:val="16"/>
      <w:lang w:val="de-DE"/>
    </w:rPr>
  </w:style>
  <w:style w:type="paragraph" w:styleId="CommentText">
    <w:name w:val="annotation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ndnoteReference">
    <w:name w:val="endnote reference"/>
    <w:semiHidden/>
    <w:rPr>
      <w:vertAlign w:val="superscript"/>
      <w:lang w:val="de-DE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character" w:styleId="FollowedHyperlink">
    <w:name w:val="FollowedHyperlink"/>
    <w:rPr>
      <w:color w:val="800080"/>
      <w:u w:val="single"/>
      <w:lang w:val="de-DE"/>
    </w:rPr>
  </w:style>
  <w:style w:type="character" w:styleId="FootnoteReference">
    <w:name w:val="footnote reference"/>
    <w:semiHidden/>
    <w:rPr>
      <w:vertAlign w:val="superscript"/>
      <w:lang w:val="de-DE"/>
    </w:rPr>
  </w:style>
  <w:style w:type="paragraph" w:styleId="FootnoteText">
    <w:name w:val="footnote text"/>
    <w:basedOn w:val="Normal"/>
    <w:semiHidden/>
  </w:style>
  <w:style w:type="character" w:styleId="HTMLAcronym">
    <w:name w:val="HTML Acronym"/>
    <w:basedOn w:val="DefaultParagraphFont"/>
    <w:rPr>
      <w:lang w:val="de-DE"/>
    </w:rPr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Code">
    <w:name w:val="HTML Code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Pr>
      <w:i/>
      <w:iCs/>
      <w:lang w:val="de-DE"/>
    </w:rPr>
  </w:style>
  <w:style w:type="character" w:styleId="HTMLKeyboard">
    <w:name w:val="HTML Keyboard"/>
    <w:rPr>
      <w:rFonts w:ascii="Courier New" w:hAnsi="Courier New"/>
      <w:sz w:val="20"/>
      <w:szCs w:val="20"/>
      <w:lang w:val="de-DE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/>
      <w:lang w:val="de-DE"/>
    </w:rPr>
  </w:style>
  <w:style w:type="character" w:styleId="HTMLTypewriter">
    <w:name w:val="HTML Typewriter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Pr>
      <w:i/>
      <w:iCs/>
      <w:lang w:val="de-DE"/>
    </w:rPr>
  </w:style>
  <w:style w:type="character" w:styleId="Hyperlink">
    <w:name w:val="Hyperlink"/>
    <w:rPr>
      <w:color w:val="0000FF"/>
      <w:u w:val="single"/>
      <w:lang w:val="de-DE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character" w:styleId="LineNumber">
    <w:name w:val="line number"/>
    <w:basedOn w:val="DefaultParagraphFont"/>
    <w:rPr>
      <w:lang w:val="de-DE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val="de-DE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bm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rduncukuvvetmedy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1055\Professional%20Resume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8C0BA-07A3-0C4B-8EEA-0AF6E241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Office\Templates\1055\Professional Resume.dot</Template>
  <TotalTime>44</TotalTime>
  <Pages>4</Pages>
  <Words>838</Words>
  <Characters>4780</Characters>
  <Application>Microsoft Office Word</Application>
  <DocSecurity>0</DocSecurity>
  <PresentationFormat/>
  <Lines>39</Lines>
  <Paragraphs>11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Profesyonel Özgeçmiş</vt:lpstr>
    </vt:vector>
  </TitlesOfParts>
  <Manager/>
  <Company/>
  <LinksUpToDate>false</LinksUpToDate>
  <CharactersWithSpaces>5607</CharactersWithSpaces>
  <SharedDoc>false</SharedDoc>
  <HyperlinkBase/>
  <HLinks>
    <vt:vector size="18" baseType="variant">
      <vt:variant>
        <vt:i4>393277</vt:i4>
      </vt:variant>
      <vt:variant>
        <vt:i4>6</vt:i4>
      </vt:variant>
      <vt:variant>
        <vt:i4>0</vt:i4>
      </vt:variant>
      <vt:variant>
        <vt:i4>5</vt:i4>
      </vt:variant>
      <vt:variant>
        <vt:lpwstr>mailto:ertacar@gmail.com</vt:lpwstr>
      </vt:variant>
      <vt:variant>
        <vt:lpwstr/>
      </vt:variant>
      <vt:variant>
        <vt:i4>7209007</vt:i4>
      </vt:variant>
      <vt:variant>
        <vt:i4>3</vt:i4>
      </vt:variant>
      <vt:variant>
        <vt:i4>0</vt:i4>
      </vt:variant>
      <vt:variant>
        <vt:i4>5</vt:i4>
      </vt:variant>
      <vt:variant>
        <vt:lpwstr>http://www.bbm.gov.tr/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http://www.dorduncukuvvetmedya.com/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Profesyonel Özgeçmiş</dc:title>
  <dc:subject/>
  <dc:creator>ERTACAR</dc:creator>
  <cp:keywords/>
  <dc:description/>
  <cp:lastModifiedBy>Microsoft Office User</cp:lastModifiedBy>
  <cp:revision>9</cp:revision>
  <cp:lastPrinted>2005-04-26T19:42:00Z</cp:lastPrinted>
  <dcterms:created xsi:type="dcterms:W3CDTF">2018-03-06T14:30:00Z</dcterms:created>
  <dcterms:modified xsi:type="dcterms:W3CDTF">2018-08-08T10:49:00Z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2000113000</vt:i4>
  </property>
</Properties>
</file>